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15" w:rsidRDefault="009F5715">
      <w:pPr>
        <w:pStyle w:val="Standard"/>
        <w:jc w:val="both"/>
        <w:rPr>
          <w:rFonts w:cs="Tahoma"/>
          <w:b/>
          <w:sz w:val="26"/>
          <w:szCs w:val="26"/>
        </w:rPr>
      </w:pPr>
      <w:bookmarkStart w:id="0" w:name="_GoBack"/>
      <w:bookmarkEnd w:id="0"/>
    </w:p>
    <w:p w:rsidR="009F5715" w:rsidRDefault="009F5715">
      <w:pPr>
        <w:pStyle w:val="Standard"/>
        <w:jc w:val="both"/>
        <w:rPr>
          <w:rFonts w:cs="Tahoma"/>
          <w:b/>
          <w:sz w:val="26"/>
          <w:szCs w:val="26"/>
        </w:rPr>
      </w:pPr>
    </w:p>
    <w:p w:rsidR="009F5715" w:rsidRDefault="009F5715">
      <w:pPr>
        <w:pStyle w:val="Standard"/>
        <w:jc w:val="both"/>
        <w:rPr>
          <w:rFonts w:cs="Tahoma"/>
          <w:b/>
          <w:sz w:val="26"/>
          <w:szCs w:val="26"/>
        </w:rPr>
      </w:pPr>
    </w:p>
    <w:p w:rsidR="009F5715" w:rsidRDefault="009F5715">
      <w:pPr>
        <w:pStyle w:val="Standard"/>
        <w:jc w:val="both"/>
        <w:rPr>
          <w:rFonts w:cs="Tahoma"/>
          <w:b/>
          <w:sz w:val="26"/>
          <w:szCs w:val="26"/>
        </w:rPr>
      </w:pPr>
    </w:p>
    <w:p w:rsidR="009F5715" w:rsidRDefault="009F5715">
      <w:pPr>
        <w:pStyle w:val="Standard"/>
        <w:jc w:val="both"/>
        <w:rPr>
          <w:rFonts w:cs="Tahoma"/>
          <w:b/>
          <w:sz w:val="26"/>
          <w:szCs w:val="26"/>
        </w:rPr>
      </w:pPr>
    </w:p>
    <w:p w:rsidR="009F5715" w:rsidRDefault="00B619A7">
      <w:pPr>
        <w:pStyle w:val="Standard"/>
      </w:pPr>
      <w:r>
        <w:t>.........................................…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</w:t>
      </w:r>
    </w:p>
    <w:p w:rsidR="009F5715" w:rsidRDefault="00B619A7">
      <w:pPr>
        <w:pStyle w:val="Standard"/>
      </w:pPr>
      <w:r>
        <w:t xml:space="preserve">       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data i miejscowość</w:t>
      </w:r>
    </w:p>
    <w:p w:rsidR="009F5715" w:rsidRDefault="009F5715">
      <w:pPr>
        <w:pStyle w:val="Standard"/>
      </w:pPr>
    </w:p>
    <w:p w:rsidR="009F5715" w:rsidRDefault="00B619A7">
      <w:pPr>
        <w:pStyle w:val="Standard"/>
      </w:pPr>
      <w:r>
        <w:t>............................................</w:t>
      </w:r>
    </w:p>
    <w:p w:rsidR="009F5715" w:rsidRDefault="00B619A7">
      <w:pPr>
        <w:pStyle w:val="Standard"/>
      </w:pPr>
      <w:r>
        <w:t xml:space="preserve">               adres</w:t>
      </w: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B619A7">
      <w:pPr>
        <w:pStyle w:val="Standard"/>
        <w:ind w:left="3545" w:firstLine="709"/>
      </w:pPr>
      <w:r>
        <w:t>WNIOSEK</w:t>
      </w: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B619A7">
      <w:pPr>
        <w:pStyle w:val="Standard"/>
      </w:pPr>
      <w:r>
        <w:t>Wnioskuję    o   przekazywanie     ryczałtu    na    zakup   opału   na   konto   zarządcy  budynku</w:t>
      </w:r>
    </w:p>
    <w:p w:rsidR="009F5715" w:rsidRDefault="009F5715">
      <w:pPr>
        <w:pStyle w:val="Standard"/>
      </w:pPr>
    </w:p>
    <w:p w:rsidR="009F5715" w:rsidRDefault="00B619A7">
      <w:pPr>
        <w:pStyle w:val="Standard"/>
      </w:pPr>
      <w:r>
        <w:t>tj...................................................................................………………………………………........</w:t>
      </w:r>
    </w:p>
    <w:p w:rsidR="009F5715" w:rsidRDefault="00B619A7">
      <w:pPr>
        <w:pStyle w:val="Standard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F5715" w:rsidRDefault="009F5715">
      <w:pPr>
        <w:pStyle w:val="Standard"/>
      </w:pPr>
    </w:p>
    <w:p w:rsidR="009F5715" w:rsidRDefault="00B619A7">
      <w:pPr>
        <w:pStyle w:val="Standard"/>
        <w:ind w:left="5672" w:firstLine="709"/>
      </w:pPr>
      <w:r>
        <w:t>.........................................</w:t>
      </w:r>
    </w:p>
    <w:p w:rsidR="009F5715" w:rsidRDefault="00B619A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p w:rsidR="009F5715" w:rsidRDefault="009F5715">
      <w:pPr>
        <w:pStyle w:val="Standard"/>
      </w:pPr>
    </w:p>
    <w:tbl>
      <w:tblPr>
        <w:tblW w:w="9480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856"/>
        <w:gridCol w:w="2807"/>
        <w:gridCol w:w="1457"/>
      </w:tblGrid>
      <w:tr w:rsidR="009F5715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715" w:rsidRDefault="00B619A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9F5715" w:rsidRDefault="00B619A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9F5715" w:rsidRDefault="00B619A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715" w:rsidRDefault="00B619A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9F5715" w:rsidRDefault="00B619A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:rsidR="009F5715" w:rsidRDefault="00B619A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715" w:rsidRDefault="00B619A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:rsidR="009F5715" w:rsidRDefault="00B619A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9F5715" w:rsidRDefault="00B619A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715" w:rsidRDefault="00B619A7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9F5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715" w:rsidRDefault="00B619A7">
            <w:pPr>
              <w:pStyle w:val="TableContents"/>
              <w:snapToGrid w:val="0"/>
              <w:jc w:val="center"/>
            </w:pPr>
            <w:r>
              <w:rPr>
                <w:rFonts w:cs="Tahoma"/>
                <w:b/>
                <w:bCs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Ś</w:t>
            </w:r>
            <w:r>
              <w:rPr>
                <w:rFonts w:cs="Tahoma"/>
                <w:b/>
                <w:bCs/>
                <w:sz w:val="18"/>
                <w:szCs w:val="18"/>
              </w:rPr>
              <w:t>WIADCZENIE O PRZEKAZYWANIE RYCZAŁTU NA KONTO ZARZĄDCY BUDYNKU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715" w:rsidRDefault="00B619A7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9F5715" w:rsidRDefault="00B619A7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\* ARABIC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9F5715" w:rsidRDefault="009F5715">
      <w:pPr>
        <w:pStyle w:val="Standard"/>
      </w:pPr>
    </w:p>
    <w:sectPr w:rsidR="009F5715">
      <w:pgSz w:w="11906" w:h="16838"/>
      <w:pgMar w:top="31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A7" w:rsidRDefault="00B619A7">
      <w:r>
        <w:separator/>
      </w:r>
    </w:p>
  </w:endnote>
  <w:endnote w:type="continuationSeparator" w:id="0">
    <w:p w:rsidR="00B619A7" w:rsidRDefault="00B6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A7" w:rsidRDefault="00B619A7">
      <w:r>
        <w:rPr>
          <w:color w:val="000000"/>
        </w:rPr>
        <w:separator/>
      </w:r>
    </w:p>
  </w:footnote>
  <w:footnote w:type="continuationSeparator" w:id="0">
    <w:p w:rsidR="00B619A7" w:rsidRDefault="00B6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F5715"/>
    <w:rsid w:val="009F5715"/>
    <w:rsid w:val="00B619A7"/>
    <w:rsid w:val="00B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FA51-118A-4675-A429-76102E70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2016-08-31T09:42:00Z</cp:lastPrinted>
  <dcterms:created xsi:type="dcterms:W3CDTF">2017-06-02T05:58:00Z</dcterms:created>
  <dcterms:modified xsi:type="dcterms:W3CDTF">2017-06-02T05:58:00Z</dcterms:modified>
</cp:coreProperties>
</file>