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54660" w14:textId="77777777" w:rsidR="00E42202" w:rsidRDefault="00000000">
      <w:pPr>
        <w:pStyle w:val="Standard"/>
        <w:ind w:left="2124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 </w:t>
      </w:r>
    </w:p>
    <w:p w14:paraId="3CA99DE7" w14:textId="77777777" w:rsidR="00E42202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521B7644" w14:textId="77777777" w:rsidR="00E42202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0294F642" w14:textId="77777777" w:rsidR="00E42202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27B7F681" w14:textId="77777777" w:rsidR="00E42202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57787301" w14:textId="77777777" w:rsidR="00E42202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42E0CA6D" w14:textId="77777777" w:rsidR="00E42202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44C28200" w14:textId="77777777" w:rsidR="00E42202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750221FF" w14:textId="77777777" w:rsidR="00E42202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6DDF3855" w14:textId="77777777" w:rsidR="00E42202" w:rsidRDefault="00E42202">
      <w:pPr>
        <w:pStyle w:val="Standard"/>
      </w:pPr>
    </w:p>
    <w:p w14:paraId="27810918" w14:textId="77777777" w:rsidR="00E42202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1C46AD12" w14:textId="77777777" w:rsidR="00E42202" w:rsidRDefault="00E42202">
      <w:pPr>
        <w:pStyle w:val="Standard"/>
        <w:rPr>
          <w:rFonts w:cs="Tahoma"/>
          <w:sz w:val="22"/>
        </w:rPr>
      </w:pPr>
    </w:p>
    <w:bookmarkEnd w:id="0"/>
    <w:p w14:paraId="5E6A4CBA" w14:textId="77777777" w:rsidR="00E42202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2F0E5676" w14:textId="77777777" w:rsidR="00E42202" w:rsidRDefault="00E42202">
      <w:pPr>
        <w:pStyle w:val="Standard"/>
      </w:pPr>
    </w:p>
    <w:p w14:paraId="5417AD01" w14:textId="77777777" w:rsidR="00E42202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2B54EBC9" w14:textId="77777777" w:rsidR="00E42202" w:rsidRDefault="00E42202">
      <w:pPr>
        <w:pStyle w:val="Standard"/>
        <w:rPr>
          <w:rFonts w:cs="Tahoma"/>
          <w:sz w:val="22"/>
          <w:szCs w:val="22"/>
        </w:rPr>
      </w:pPr>
    </w:p>
    <w:p w14:paraId="73E6517D" w14:textId="77777777" w:rsidR="00E42202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65D10F96" w14:textId="77777777" w:rsidR="00E42202" w:rsidRDefault="00E42202">
      <w:pPr>
        <w:pStyle w:val="Standard"/>
        <w:rPr>
          <w:rFonts w:cs="Tahoma"/>
          <w:sz w:val="22"/>
          <w:szCs w:val="22"/>
        </w:rPr>
      </w:pPr>
    </w:p>
    <w:p w14:paraId="204FCBFB" w14:textId="77777777" w:rsidR="00E42202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30511189" w14:textId="77777777" w:rsidR="00E42202" w:rsidRDefault="00E42202">
      <w:pPr>
        <w:pStyle w:val="Standard"/>
        <w:rPr>
          <w:rFonts w:cs="Tahoma"/>
          <w:sz w:val="22"/>
          <w:szCs w:val="22"/>
        </w:rPr>
      </w:pPr>
    </w:p>
    <w:p w14:paraId="311A74D6" w14:textId="77777777" w:rsidR="00E42202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5F00F4D5" w14:textId="77777777" w:rsidR="00E42202" w:rsidRDefault="00E42202">
      <w:pPr>
        <w:pStyle w:val="Standard"/>
        <w:rPr>
          <w:rFonts w:cs="Tahoma"/>
          <w:sz w:val="22"/>
          <w:szCs w:val="22"/>
        </w:rPr>
      </w:pPr>
    </w:p>
    <w:p w14:paraId="42BD66F8" w14:textId="77777777" w:rsidR="00E42202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77241EE4" w14:textId="77777777" w:rsidR="00E42202" w:rsidRDefault="00E42202">
      <w:pPr>
        <w:pStyle w:val="Standard"/>
        <w:rPr>
          <w:rFonts w:cs="Tahoma"/>
          <w:b/>
          <w:bCs/>
          <w:sz w:val="22"/>
          <w:szCs w:val="22"/>
        </w:rPr>
      </w:pPr>
    </w:p>
    <w:p w14:paraId="3FC2191F" w14:textId="77777777" w:rsidR="00E42202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144AA3B0" w14:textId="77777777" w:rsidR="00E42202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0E766039" w14:textId="77777777" w:rsidR="00E42202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6E56108B" w14:textId="77777777" w:rsidR="00E42202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76C59A48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15BCAAAE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01EC85B2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69D19EC8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29C54370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0FB8F5EF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45BF87EC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5FCE481E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07B18982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40F4F533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106F8F7B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22E00F04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08ACE22D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6B6D8407" w14:textId="77777777" w:rsidR="00E42202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636EFCC6" w14:textId="77777777" w:rsidR="00E42202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33E41810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507BF960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3F1AB05E" w14:textId="77777777" w:rsidR="00E42202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7DECCD7A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0093BE88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3F01089A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25B3C155" w14:textId="77777777" w:rsidR="00E42202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7C0CA075" w14:textId="77777777" w:rsidR="00E42202" w:rsidRDefault="00E42202">
      <w:pPr>
        <w:pStyle w:val="Standard"/>
        <w:ind w:left="4956" w:firstLine="708"/>
        <w:rPr>
          <w:rFonts w:cs="Tahoma"/>
          <w:sz w:val="22"/>
          <w:szCs w:val="22"/>
        </w:rPr>
      </w:pPr>
    </w:p>
    <w:p w14:paraId="0B74ACC2" w14:textId="77777777" w:rsidR="00E42202" w:rsidRDefault="00E42202">
      <w:pPr>
        <w:pStyle w:val="Standard"/>
        <w:ind w:left="4956" w:firstLine="708"/>
        <w:rPr>
          <w:rFonts w:cs="Tahoma"/>
          <w:sz w:val="22"/>
          <w:szCs w:val="22"/>
        </w:rPr>
      </w:pPr>
    </w:p>
    <w:p w14:paraId="16143285" w14:textId="77777777" w:rsidR="00E42202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1FE2D9F5" w14:textId="77777777" w:rsidR="00E42202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5CD043F9" w14:textId="77777777" w:rsidR="00E42202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3CCC9B99" w14:textId="77777777" w:rsidR="00E42202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107A04E4" w14:textId="77777777" w:rsidR="00E42202" w:rsidRDefault="00E42202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E42202" w14:paraId="22199A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5D2B" w14:textId="77777777" w:rsidR="00E42202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72751941" w14:textId="77777777" w:rsidR="00E42202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1156BC44" w14:textId="77777777" w:rsidR="00E42202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134AD" w14:textId="77777777" w:rsidR="00E42202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42CE9EA0" w14:textId="77777777" w:rsidR="00E42202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0BA8286F" w14:textId="77777777" w:rsidR="00E42202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E8AA" w14:textId="77777777" w:rsidR="00E42202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75A1A064" w14:textId="77777777" w:rsidR="00E42202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549305FA" w14:textId="77777777" w:rsidR="00E42202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2628" w14:textId="77777777" w:rsidR="00E42202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E42202" w14:paraId="016DE8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19101" w14:textId="77777777" w:rsidR="00E42202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B812" w14:textId="77777777" w:rsidR="00E42202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0BF642D0" w14:textId="77777777" w:rsidR="00E42202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708AAB04" w14:textId="77777777" w:rsidR="00E42202" w:rsidRDefault="00E4220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12CF9EA9" w14:textId="77777777" w:rsidR="00E42202" w:rsidRDefault="00E4220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42066F1E" w14:textId="77777777" w:rsidR="00E42202" w:rsidRDefault="00E4220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BE1B4CF" w14:textId="77777777" w:rsidR="00E42202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6CE213AE" w14:textId="77777777" w:rsidR="00E42202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3819FA0A" w14:textId="77777777" w:rsidR="00E42202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579A26FA" w14:textId="77777777" w:rsidR="00E42202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4FD61A63" w14:textId="77777777" w:rsidR="00E42202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63BF3270" w14:textId="77777777" w:rsidR="00E42202" w:rsidRDefault="00E4220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38FED0CC" w14:textId="77777777" w:rsidR="00E42202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229D0158" w14:textId="77777777" w:rsidR="00E42202" w:rsidRDefault="00E4220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7C4961A2" w14:textId="77777777" w:rsidR="00E42202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26338DCC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2D38E06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28FC3786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6EEAE41F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443E6E4D" w14:textId="77777777" w:rsidR="00E42202" w:rsidRDefault="00E42202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2A1A4F53" w14:textId="77777777" w:rsidR="00E42202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4E61E457" w14:textId="77777777" w:rsidR="00E42202" w:rsidRDefault="00E4220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C81B87F" w14:textId="77777777" w:rsidR="00E42202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2023 poz. 1335),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2024 r. poz. 572).</w:t>
      </w:r>
    </w:p>
    <w:p w14:paraId="378FA047" w14:textId="77777777" w:rsidR="00E42202" w:rsidRDefault="00E42202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1C0489DA" w14:textId="77777777" w:rsidR="00E42202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752943AA" w14:textId="77777777" w:rsidR="00E42202" w:rsidRDefault="00E4220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4B15B7EF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1B3E2A50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AE9F469" w14:textId="77777777" w:rsidR="00E42202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 ze zm.),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C524692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B6A347E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746C9D5D" w14:textId="77777777" w:rsidR="00E42202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05DDDF97" w14:textId="77777777" w:rsidR="00E42202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2BD75F6D" w14:textId="77777777" w:rsidR="00E42202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00749B96" w14:textId="77777777" w:rsidR="00E42202" w:rsidRDefault="00E4220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4818BCF" w14:textId="77777777" w:rsidR="00E42202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48DD2E29" w14:textId="77777777" w:rsidR="00E42202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6840B571" w14:textId="77777777" w:rsidR="00E42202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157DB0C8" w14:textId="77777777" w:rsidR="00E42202" w:rsidRDefault="00E4220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11F39E62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A0FD225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BFDA64A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CE13E59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821B186" w14:textId="77777777" w:rsidR="00E42202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1FA44FAD" w14:textId="77777777" w:rsidR="00E42202" w:rsidRDefault="00E42202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7D916C32" w14:textId="77777777" w:rsidR="00E42202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E42202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0B14E" w14:textId="77777777" w:rsidR="007E39CB" w:rsidRDefault="007E39CB">
      <w:r>
        <w:separator/>
      </w:r>
    </w:p>
  </w:endnote>
  <w:endnote w:type="continuationSeparator" w:id="0">
    <w:p w14:paraId="1B72CB0A" w14:textId="77777777" w:rsidR="007E39CB" w:rsidRDefault="007E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62050" w14:textId="77777777" w:rsidR="007E39CB" w:rsidRDefault="007E39CB">
      <w:r>
        <w:rPr>
          <w:color w:val="000000"/>
        </w:rPr>
        <w:separator/>
      </w:r>
    </w:p>
  </w:footnote>
  <w:footnote w:type="continuationSeparator" w:id="0">
    <w:p w14:paraId="707BCF32" w14:textId="77777777" w:rsidR="007E39CB" w:rsidRDefault="007E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0896"/>
    <w:multiLevelType w:val="multilevel"/>
    <w:tmpl w:val="2A4E6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2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202"/>
    <w:rsid w:val="007718D6"/>
    <w:rsid w:val="007E39CB"/>
    <w:rsid w:val="00E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7FC4"/>
  <w15:docId w15:val="{BA8F14B3-FE00-4236-9CEC-F4AB97B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6399</Characters>
  <Application>Microsoft Office Word</Application>
  <DocSecurity>0</DocSecurity>
  <Lines>53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2022-08-17T08:41:00Z</cp:lastPrinted>
  <dcterms:created xsi:type="dcterms:W3CDTF">2024-04-16T13:51:00Z</dcterms:created>
  <dcterms:modified xsi:type="dcterms:W3CDTF">2024-04-16T13:51:00Z</dcterms:modified>
</cp:coreProperties>
</file>