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BB8" w:rsidRDefault="006D603E">
      <w:pPr>
        <w:pStyle w:val="Standard"/>
        <w:spacing w:line="360" w:lineRule="auto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WNIOSEK O DOPISANIE DO SPISU WYBORCÓW</w:t>
      </w:r>
    </w:p>
    <w:p w:rsidR="004C7BB8" w:rsidRDefault="006D603E">
      <w:pPr>
        <w:pStyle w:val="Standard"/>
        <w:spacing w:line="360" w:lineRule="auto"/>
        <w:jc w:val="center"/>
      </w:pPr>
      <w:r>
        <w:t>WYBORY PREZYDENTA RZECZYPOSPOLITEJ POLSKIEJ</w:t>
      </w:r>
    </w:p>
    <w:p w:rsidR="004C7BB8" w:rsidRDefault="006D603E">
      <w:pPr>
        <w:pStyle w:val="Standard"/>
        <w:spacing w:line="360" w:lineRule="auto"/>
        <w:jc w:val="center"/>
      </w:pPr>
      <w:r>
        <w:t>ZARZĄDZONYCH NA DZIEŃ……………………</w:t>
      </w:r>
      <w:r>
        <w:br/>
      </w:r>
    </w:p>
    <w:p w:rsidR="004C7BB8" w:rsidRDefault="004C7BB8">
      <w:pPr>
        <w:pStyle w:val="Standard"/>
        <w:spacing w:line="360" w:lineRule="auto"/>
        <w:jc w:val="center"/>
      </w:pPr>
    </w:p>
    <w:p w:rsidR="004C7BB8" w:rsidRDefault="006D603E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6"/>
          <w:szCs w:val="26"/>
        </w:rPr>
        <w:t>Prezydent Miasta</w:t>
      </w:r>
    </w:p>
    <w:p w:rsidR="004C7BB8" w:rsidRDefault="006D603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Zduńska Wola</w:t>
      </w:r>
    </w:p>
    <w:p w:rsidR="004C7BB8" w:rsidRDefault="004C7BB8">
      <w:pPr>
        <w:pStyle w:val="Standard"/>
        <w:spacing w:line="360" w:lineRule="auto"/>
      </w:pPr>
    </w:p>
    <w:p w:rsidR="004C7BB8" w:rsidRDefault="006D603E">
      <w:pPr>
        <w:pStyle w:val="Standard"/>
        <w:numPr>
          <w:ilvl w:val="0"/>
          <w:numId w:val="1"/>
        </w:numPr>
        <w:spacing w:line="360" w:lineRule="auto"/>
      </w:pPr>
      <w:r>
        <w:t xml:space="preserve">Na podstawie art </w:t>
      </w:r>
      <w:r>
        <w:rPr>
          <w:sz w:val="21"/>
          <w:szCs w:val="21"/>
        </w:rPr>
        <w:t xml:space="preserve">28 </w:t>
      </w:r>
      <w:r>
        <w:rPr>
          <w:rFonts w:eastAsia="Times New Roman" w:cs="Times New Roman"/>
          <w:sz w:val="21"/>
          <w:szCs w:val="21"/>
        </w:rPr>
        <w:t>§ 1</w:t>
      </w:r>
      <w:r>
        <w:t xml:space="preserve"> ustawy z dnia 5 stycznia 2011 r. –Kodeks wyborczy                       ( Dz. U. z 2019 r. poz. 684 i 1504 oraz z 2020 r. poz. 568 i poz. 695) wnoszę o wpisanie mnie do spisu wyborców pod poniższym adresem czasowego zamieszkania:</w:t>
      </w:r>
    </w:p>
    <w:p w:rsidR="004C7BB8" w:rsidRDefault="006D603E">
      <w:pPr>
        <w:pStyle w:val="Standard"/>
        <w:spacing w:line="360" w:lineRule="auto"/>
      </w:pPr>
      <w:r>
        <w:tab/>
        <w:t>a) miejscowość..........</w:t>
      </w:r>
      <w:r>
        <w:t>...........................................................................................................</w:t>
      </w:r>
    </w:p>
    <w:p w:rsidR="004C7BB8" w:rsidRDefault="006D603E">
      <w:pPr>
        <w:pStyle w:val="Standard"/>
        <w:spacing w:line="360" w:lineRule="auto"/>
      </w:pPr>
      <w:r>
        <w:tab/>
        <w:t>b) ulica..................................................................................................................................</w:t>
      </w:r>
    </w:p>
    <w:p w:rsidR="004C7BB8" w:rsidRDefault="006D603E">
      <w:pPr>
        <w:pStyle w:val="Standard"/>
        <w:spacing w:line="360" w:lineRule="auto"/>
      </w:pPr>
      <w:r>
        <w:tab/>
        <w:t>c) nr d</w:t>
      </w:r>
      <w:r>
        <w:t>omu............................................................................................................................</w:t>
      </w:r>
    </w:p>
    <w:p w:rsidR="004C7BB8" w:rsidRDefault="006D603E">
      <w:pPr>
        <w:pStyle w:val="Standard"/>
        <w:spacing w:line="360" w:lineRule="auto"/>
      </w:pPr>
      <w:r>
        <w:tab/>
        <w:t>d) nr lokalu...................................................................................................................</w:t>
      </w:r>
      <w:r>
        <w:t>........</w:t>
      </w:r>
    </w:p>
    <w:p w:rsidR="004C7BB8" w:rsidRDefault="006D603E">
      <w:pPr>
        <w:pStyle w:val="Standard"/>
        <w:numPr>
          <w:ilvl w:val="0"/>
          <w:numId w:val="1"/>
        </w:numPr>
        <w:spacing w:line="360" w:lineRule="auto"/>
      </w:pPr>
      <w:r>
        <w:t>Nazwisko..............................................................................................................................</w:t>
      </w:r>
    </w:p>
    <w:p w:rsidR="004C7BB8" w:rsidRDefault="006D603E">
      <w:pPr>
        <w:pStyle w:val="Standard"/>
        <w:numPr>
          <w:ilvl w:val="0"/>
          <w:numId w:val="1"/>
        </w:numPr>
        <w:spacing w:line="360" w:lineRule="auto"/>
      </w:pPr>
      <w:r>
        <w:t>Imiona..........................................................................................................</w:t>
      </w:r>
      <w:r>
        <w:t>.........................</w:t>
      </w:r>
    </w:p>
    <w:p w:rsidR="004C7BB8" w:rsidRDefault="006D603E">
      <w:pPr>
        <w:pStyle w:val="Standard"/>
        <w:numPr>
          <w:ilvl w:val="0"/>
          <w:numId w:val="1"/>
        </w:numPr>
        <w:spacing w:line="360" w:lineRule="auto"/>
      </w:pPr>
      <w:r>
        <w:t>Imię ojca...............................................................................................................................</w:t>
      </w:r>
    </w:p>
    <w:p w:rsidR="004C7BB8" w:rsidRDefault="006D603E">
      <w:pPr>
        <w:pStyle w:val="Standard"/>
        <w:numPr>
          <w:ilvl w:val="0"/>
          <w:numId w:val="1"/>
        </w:numPr>
        <w:spacing w:line="360" w:lineRule="auto"/>
      </w:pPr>
      <w:r>
        <w:t>Data urodzenia...............................................................................</w:t>
      </w:r>
      <w:r>
        <w:t>.......................................</w:t>
      </w:r>
    </w:p>
    <w:p w:rsidR="004C7BB8" w:rsidRDefault="006D603E">
      <w:pPr>
        <w:pStyle w:val="Standard"/>
        <w:numPr>
          <w:ilvl w:val="0"/>
          <w:numId w:val="1"/>
        </w:numPr>
        <w:spacing w:line="360" w:lineRule="auto"/>
      </w:pPr>
      <w:r>
        <w:t>Nr ewidencyjny.....................................................................................................................</w:t>
      </w:r>
    </w:p>
    <w:p w:rsidR="004C7BB8" w:rsidRDefault="006D603E">
      <w:pPr>
        <w:pStyle w:val="Standard"/>
        <w:numPr>
          <w:ilvl w:val="0"/>
          <w:numId w:val="1"/>
        </w:numPr>
        <w:spacing w:line="360" w:lineRule="auto"/>
      </w:pPr>
      <w:r>
        <w:t>Obywatelstwo........................................................................</w:t>
      </w:r>
      <w:r>
        <w:t>...............................................</w:t>
      </w:r>
    </w:p>
    <w:p w:rsidR="004C7BB8" w:rsidRDefault="006D603E">
      <w:pPr>
        <w:pStyle w:val="Standard"/>
        <w:numPr>
          <w:ilvl w:val="0"/>
          <w:numId w:val="1"/>
        </w:numPr>
        <w:spacing w:line="360" w:lineRule="auto"/>
      </w:pPr>
      <w:r>
        <w:t>Adres zameldowania na pobyt stały:*</w:t>
      </w:r>
    </w:p>
    <w:p w:rsidR="004C7BB8" w:rsidRDefault="006D603E">
      <w:pPr>
        <w:pStyle w:val="Standard"/>
        <w:spacing w:line="360" w:lineRule="auto"/>
      </w:pPr>
      <w:r>
        <w:t>a) nazwa gminy/miasta/dzielnicy..........................................................................................</w:t>
      </w:r>
    </w:p>
    <w:p w:rsidR="004C7BB8" w:rsidRDefault="006D603E">
      <w:pPr>
        <w:pStyle w:val="Standard"/>
        <w:spacing w:line="360" w:lineRule="auto"/>
      </w:pPr>
      <w:r>
        <w:t xml:space="preserve">b) </w:t>
      </w:r>
      <w:r>
        <w:t>miejscowość......................................................................................................................</w:t>
      </w:r>
    </w:p>
    <w:p w:rsidR="004C7BB8" w:rsidRDefault="006D603E">
      <w:pPr>
        <w:pStyle w:val="Standard"/>
        <w:spacing w:line="360" w:lineRule="auto"/>
      </w:pPr>
      <w:r>
        <w:t>c) ulica......................................................................................................................</w:t>
      </w:r>
      <w:r>
        <w:t>.............</w:t>
      </w:r>
    </w:p>
    <w:p w:rsidR="004C7BB8" w:rsidRDefault="006D603E">
      <w:pPr>
        <w:pStyle w:val="Standard"/>
        <w:spacing w:line="360" w:lineRule="auto"/>
      </w:pPr>
      <w:r>
        <w:t>d) nr domu.............................................................................................................................</w:t>
      </w:r>
    </w:p>
    <w:p w:rsidR="004C7BB8" w:rsidRDefault="006D603E">
      <w:pPr>
        <w:pStyle w:val="Standard"/>
        <w:spacing w:line="360" w:lineRule="auto"/>
      </w:pPr>
      <w:r>
        <w:t>e) nr mieszkania..........................................................................................</w:t>
      </w:r>
      <w:r>
        <w:t>..........................</w:t>
      </w:r>
    </w:p>
    <w:p w:rsidR="004C7BB8" w:rsidRDefault="004C7BB8">
      <w:pPr>
        <w:pStyle w:val="Standard"/>
        <w:spacing w:line="360" w:lineRule="auto"/>
      </w:pPr>
    </w:p>
    <w:p w:rsidR="004C7BB8" w:rsidRDefault="006D603E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 wnioskodawcy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7BB8" w:rsidRDefault="006D603E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7BB8" w:rsidRDefault="006D603E">
      <w:pPr>
        <w:pStyle w:val="Standard"/>
      </w:pPr>
      <w:r>
        <w:rPr>
          <w:sz w:val="20"/>
          <w:szCs w:val="20"/>
        </w:rPr>
        <w:t>* w przypadku wyborcy nigdzie niezamieszkałego lub wymeldowanego na podstawie decyzji ad</w:t>
      </w:r>
      <w:r>
        <w:rPr>
          <w:sz w:val="20"/>
          <w:szCs w:val="20"/>
        </w:rPr>
        <w:t>ministracyjnej należy  podać miejsce ostatniego zameldowania na pobyt stały</w:t>
      </w:r>
    </w:p>
    <w:sectPr w:rsidR="004C7BB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03E" w:rsidRDefault="006D603E">
      <w:r>
        <w:separator/>
      </w:r>
    </w:p>
  </w:endnote>
  <w:endnote w:type="continuationSeparator" w:id="0">
    <w:p w:rsidR="006D603E" w:rsidRDefault="006D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03E" w:rsidRDefault="006D603E">
      <w:r>
        <w:rPr>
          <w:color w:val="000000"/>
        </w:rPr>
        <w:separator/>
      </w:r>
    </w:p>
  </w:footnote>
  <w:footnote w:type="continuationSeparator" w:id="0">
    <w:p w:rsidR="006D603E" w:rsidRDefault="006D6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F3DDD"/>
    <w:multiLevelType w:val="multilevel"/>
    <w:tmpl w:val="EA94BD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C7BB8"/>
    <w:rsid w:val="00221B5B"/>
    <w:rsid w:val="004C7BB8"/>
    <w:rsid w:val="006D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141C4-6404-4743-9115-7D4361CD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Danielewicz</dc:creator>
  <cp:lastModifiedBy>Łukasz Keller</cp:lastModifiedBy>
  <cp:revision>2</cp:revision>
  <cp:lastPrinted>2019-09-11T08:38:00Z</cp:lastPrinted>
  <dcterms:created xsi:type="dcterms:W3CDTF">2020-04-22T08:32:00Z</dcterms:created>
  <dcterms:modified xsi:type="dcterms:W3CDTF">2020-04-22T08:32:00Z</dcterms:modified>
</cp:coreProperties>
</file>