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45" w:rsidRDefault="00EA3545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EA3545" w:rsidRDefault="00EA3545">
      <w:pPr>
        <w:pStyle w:val="Standard"/>
        <w:ind w:left="2124"/>
        <w:rPr>
          <w:rFonts w:cs="Tahoma"/>
          <w:bCs/>
          <w:sz w:val="18"/>
          <w:szCs w:val="18"/>
        </w:rPr>
      </w:pPr>
    </w:p>
    <w:p w:rsidR="00EA3545" w:rsidRDefault="00A70CCA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EA3545" w:rsidRDefault="00A70CCA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EA3545" w:rsidRDefault="00A70CC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EA3545" w:rsidRDefault="00A70CCA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EA3545" w:rsidRDefault="00A70CC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EA3545" w:rsidRDefault="00A70CCA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EA3545" w:rsidRDefault="00A70CC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EA3545" w:rsidRDefault="00A70CCA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EA3545" w:rsidRDefault="00EA3545">
      <w:pPr>
        <w:pStyle w:val="Standard"/>
      </w:pPr>
    </w:p>
    <w:p w:rsidR="00EA3545" w:rsidRDefault="00A70CCA">
      <w:pPr>
        <w:pStyle w:val="Standard"/>
      </w:pPr>
      <w:r>
        <w:rPr>
          <w:b/>
          <w:bCs/>
        </w:rPr>
        <w:t xml:space="preserve">Wydatki mieszkaniowe za </w:t>
      </w:r>
      <w:r>
        <w:t xml:space="preserve"> </w:t>
      </w:r>
      <w:r>
        <w:rPr>
          <w:b/>
        </w:rPr>
        <w:t>ostatni miesiąc</w:t>
      </w:r>
    </w:p>
    <w:p w:rsidR="00EA3545" w:rsidRDefault="00EA3545">
      <w:pPr>
        <w:pStyle w:val="Standard"/>
        <w:rPr>
          <w:rFonts w:cs="Tahoma"/>
          <w:sz w:val="22"/>
        </w:rPr>
      </w:pPr>
    </w:p>
    <w:p w:rsidR="00EA3545" w:rsidRDefault="00A70CCA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EA3545" w:rsidRDefault="00EA3545">
      <w:pPr>
        <w:pStyle w:val="Standard"/>
      </w:pP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EA3545" w:rsidRDefault="00EA3545">
      <w:pPr>
        <w:pStyle w:val="Standard"/>
        <w:rPr>
          <w:rFonts w:cs="Tahoma"/>
          <w:sz w:val="22"/>
          <w:szCs w:val="22"/>
        </w:rPr>
      </w:pP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EA3545" w:rsidRDefault="00EA3545">
      <w:pPr>
        <w:pStyle w:val="Standard"/>
        <w:rPr>
          <w:rFonts w:cs="Tahoma"/>
          <w:sz w:val="22"/>
          <w:szCs w:val="22"/>
        </w:rPr>
      </w:pP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EA3545" w:rsidRDefault="00EA3545">
      <w:pPr>
        <w:pStyle w:val="Standard"/>
        <w:rPr>
          <w:rFonts w:cs="Tahoma"/>
          <w:sz w:val="22"/>
          <w:szCs w:val="22"/>
        </w:rPr>
      </w:pP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EA3545" w:rsidRDefault="00EA3545">
      <w:pPr>
        <w:pStyle w:val="Standard"/>
        <w:rPr>
          <w:rFonts w:cs="Tahoma"/>
          <w:sz w:val="22"/>
          <w:szCs w:val="22"/>
        </w:rPr>
      </w:pP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EA3545" w:rsidRDefault="00EA3545">
      <w:pPr>
        <w:pStyle w:val="Standard"/>
        <w:rPr>
          <w:rFonts w:cs="Tahoma"/>
          <w:b/>
          <w:bCs/>
          <w:sz w:val="22"/>
          <w:szCs w:val="22"/>
        </w:rPr>
      </w:pPr>
    </w:p>
    <w:p w:rsidR="00EA3545" w:rsidRDefault="00A70CCA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EA3545" w:rsidRDefault="00A70CCA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EA3545" w:rsidRDefault="00A70CCA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</w:t>
      </w:r>
      <w:r>
        <w:rPr>
          <w:rFonts w:cs="Tahoma"/>
          <w:b/>
          <w:bCs/>
          <w:sz w:val="18"/>
          <w:szCs w:val="18"/>
        </w:rPr>
        <w:t>podwyższające w% **</w:t>
      </w:r>
    </w:p>
    <w:p w:rsidR="00EA3545" w:rsidRDefault="00A70CCA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Instalacja wodociągowo-kanalizacyjna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 *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13%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Łazienka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 W-C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4. Centralne ogrzewanie z sieci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 Ciepła woda</w:t>
      </w:r>
      <w:r>
        <w:rPr>
          <w:rFonts w:cs="Tahoma"/>
          <w:sz w:val="22"/>
          <w:szCs w:val="22"/>
        </w:rPr>
        <w:tab/>
        <w:t>z si</w:t>
      </w:r>
      <w:r>
        <w:rPr>
          <w:rFonts w:cs="Tahoma"/>
          <w:sz w:val="22"/>
          <w:szCs w:val="22"/>
        </w:rPr>
        <w:t xml:space="preserve">eci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 Lokal z ciemną kuchnią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Lokal położony powyżej czwartej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kondygnacji nadziemnej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8. Strefa peryferyjna Miasta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9. Budynek prze</w:t>
      </w:r>
      <w:r>
        <w:rPr>
          <w:rFonts w:cs="Tahoma"/>
          <w:sz w:val="22"/>
          <w:szCs w:val="22"/>
        </w:rPr>
        <w:t>znaczony do rozbiórki  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6%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10. Wodomierz w lokalu (budynku)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  <w:t xml:space="preserve">    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11. Lokal w budynku poddanym termomodernizacji, rewitalizacji, remontowi kapitalnemu, 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przebudowie lub nadbudowie  w związku z inwestycją zrealizowaną przez</w:t>
      </w:r>
      <w:r>
        <w:rPr>
          <w:rFonts w:cs="Tahoma"/>
          <w:sz w:val="22"/>
          <w:szCs w:val="22"/>
        </w:rPr>
        <w:t xml:space="preserve"> Miasto                 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              Nie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50 %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12. Lokal wyposażony w etażowe centralne ogrzewanie zainstalowane w całości na</w:t>
      </w:r>
    </w:p>
    <w:p w:rsidR="00EA3545" w:rsidRDefault="00A70CC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koszt wynajmującego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</w:t>
      </w:r>
      <w:r>
        <w:rPr>
          <w:rFonts w:cs="Tahoma"/>
          <w:sz w:val="22"/>
          <w:szCs w:val="22"/>
        </w:rPr>
        <w:tab/>
        <w:t xml:space="preserve">             Nie</w:t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</w:p>
    <w:p w:rsidR="00EA3545" w:rsidRDefault="00A70CCA">
      <w:pPr>
        <w:pStyle w:val="Standard"/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</w:t>
      </w:r>
    </w:p>
    <w:p w:rsidR="00EA3545" w:rsidRDefault="00A70CCA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EA3545" w:rsidRDefault="00EA3545">
      <w:pPr>
        <w:pStyle w:val="Standard"/>
        <w:ind w:left="4956" w:firstLine="708"/>
        <w:rPr>
          <w:rFonts w:cs="Tahoma"/>
          <w:sz w:val="22"/>
          <w:szCs w:val="22"/>
        </w:rPr>
      </w:pPr>
    </w:p>
    <w:p w:rsidR="00EA3545" w:rsidRDefault="00EA3545">
      <w:pPr>
        <w:pStyle w:val="Standard"/>
        <w:ind w:left="4956" w:firstLine="708"/>
        <w:rPr>
          <w:rFonts w:cs="Tahoma"/>
          <w:sz w:val="22"/>
          <w:szCs w:val="22"/>
        </w:rPr>
      </w:pPr>
    </w:p>
    <w:p w:rsidR="00EA3545" w:rsidRDefault="00A70CCA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EA3545" w:rsidRDefault="00A70CCA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EA3545" w:rsidRDefault="00A70CC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EA3545" w:rsidRDefault="00A70CC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EA3545" w:rsidRDefault="00EA3545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2855"/>
        <w:gridCol w:w="2807"/>
        <w:gridCol w:w="1468"/>
      </w:tblGrid>
      <w:tr w:rsidR="00EA3545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EA3545" w:rsidRDefault="00A70CC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EA3545" w:rsidRDefault="00A70CC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EA3545" w:rsidRDefault="00A70CC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EA3545" w:rsidRDefault="00A70CC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EA3545" w:rsidRDefault="00A70CC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EA3545" w:rsidRDefault="00A70CC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EA3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545" w:rsidRDefault="00A70CC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EA3545" w:rsidRDefault="00A70CCA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EA3545" w:rsidRDefault="00EA354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EA3545" w:rsidRDefault="00A70CC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EA3545" w:rsidRDefault="00A70CC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:rsidR="00EA3545" w:rsidRDefault="00A70CC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EA3545" w:rsidRDefault="00A70CC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EA3545" w:rsidRDefault="00A70CC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EA3545" w:rsidRDefault="00EA354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ogólnego rozporządzenia o ochronie danych osobowych z dnia 27 kwietnia 2016 r. (rozporządzenie</w:t>
      </w:r>
      <w:r>
        <w:rPr>
          <w:rFonts w:ascii="Calibri" w:hAnsi="Calibri" w:cs="Calibri"/>
          <w:bCs/>
          <w:sz w:val="18"/>
          <w:szCs w:val="18"/>
        </w:rPr>
        <w:t xml:space="preserve"> Parlamentu Europejskiego i Rady UE 2016/679 w sprawie ochrony osób fizycznych w związku z przetwarzaniem danych i w sprawie swobodnego przepływu takich danych oraz uchylenia dyrektywy 95/46/WE) uprzejmie informujemy, że:</w:t>
      </w:r>
    </w:p>
    <w:p w:rsidR="00EA3545" w:rsidRDefault="00EA354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</w:t>
      </w:r>
      <w:r>
        <w:rPr>
          <w:rFonts w:ascii="Calibri" w:hAnsi="Calibri" w:cs="Calibri"/>
          <w:bCs/>
          <w:sz w:val="18"/>
          <w:szCs w:val="18"/>
        </w:rPr>
        <w:t xml:space="preserve">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</w:t>
      </w:r>
      <w:r>
        <w:rPr>
          <w:rFonts w:ascii="Calibri" w:hAnsi="Calibri" w:cs="Calibri"/>
          <w:bCs/>
          <w:sz w:val="18"/>
          <w:szCs w:val="18"/>
        </w:rPr>
        <w:t>inspektora ochrony danych, z którym może się Pani/Pan skontaktować poprzez e-mail: iod@zdunskawola.pl bądź telefonicznie 43 825 02 82. Z inspektorem ochrony danych można się kontaktować we wszystkich sprawach dotyczących przetwarzania danych osobowych prze</w:t>
      </w:r>
      <w:r>
        <w:rPr>
          <w:rFonts w:ascii="Calibri" w:hAnsi="Calibri" w:cs="Calibri"/>
          <w:bCs/>
          <w:sz w:val="18"/>
          <w:szCs w:val="18"/>
        </w:rPr>
        <w:t xml:space="preserve">z Urząd Miasta Zduńska Wola oraz korzystania z praw związanych z przetwarzaniem danych. 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</w:t>
      </w:r>
      <w:r>
        <w:rPr>
          <w:rFonts w:ascii="Calibri" w:hAnsi="Calibri" w:cs="Calibri"/>
          <w:bCs/>
          <w:sz w:val="18"/>
          <w:szCs w:val="18"/>
        </w:rPr>
        <w:t xml:space="preserve">lit. c i art. 9 ust. 2 lit. b i g ogólnego rozporządzenia oraz art. 6          ust. 1 lit. a w przypadkach wyrażenia zgody na udostępnienie danych kontaktowych w postaci numeru telefonu i/lub adresu poczty elektronicznej. </w:t>
      </w:r>
    </w:p>
    <w:p w:rsidR="00EA3545" w:rsidRDefault="00EA3545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Szczegółowe cele przetwarzania </w:t>
      </w:r>
      <w:r>
        <w:rPr>
          <w:rFonts w:ascii="Calibri" w:hAnsi="Calibri" w:cs="Calibri"/>
          <w:bCs/>
          <w:sz w:val="18"/>
          <w:szCs w:val="18"/>
        </w:rPr>
        <w:t>danych zostały wskazane w następujących przepisach:</w:t>
      </w:r>
    </w:p>
    <w:p w:rsidR="00EA3545" w:rsidRDefault="00EA354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2133), rozporządzeniu z dnia 28 grudnia 2001 r. Rady Ministrów w sprawie dodatków mieszkaniowych (Dz. U. z 2001 r. Nr 1</w:t>
      </w:r>
      <w:r>
        <w:rPr>
          <w:rFonts w:ascii="Calibri" w:hAnsi="Calibri" w:cs="Calibri"/>
          <w:bCs/>
          <w:sz w:val="18"/>
          <w:szCs w:val="18"/>
        </w:rPr>
        <w:t>56 poz. 1817 ze zm.), rozporządzeniu Ministra Transportu, Budownictwa i Gospodarki Morskiej z dnia 26 kwietnia 2013 r. w sprawie sposobu przeprowadzania wywiadu środowiskowego, wzoru kwestionariusza wywiadu oraz oświadczenia o stanie majątkowym wnioskodawc</w:t>
      </w:r>
      <w:r>
        <w:rPr>
          <w:rFonts w:ascii="Calibri" w:hAnsi="Calibri" w:cs="Calibri"/>
          <w:bCs/>
          <w:sz w:val="18"/>
          <w:szCs w:val="18"/>
        </w:rPr>
        <w:t>y i innych członków gospodarstwa domowego, a także wzoru legitymacji pracownika upoważnionego do przeprowadzenia wywiadu (Dz. U. z 2013 r. poz. 589), ustawie z dnia 14 czerwca 1960 r. Kodeks postępowania administracyjnego (Dz. U. z 2020 r. poz. 256 ze zm.)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EA3545" w:rsidRDefault="00EA3545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:rsidR="00EA3545" w:rsidRDefault="00EA354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</w:t>
      </w:r>
      <w:r>
        <w:rPr>
          <w:rFonts w:ascii="Calibri" w:hAnsi="Calibri" w:cs="Calibri"/>
          <w:bCs/>
          <w:sz w:val="18"/>
          <w:szCs w:val="18"/>
        </w:rPr>
        <w:t>racji publicznej lub podmiotom działającym na zlecenie organów administracji publicznej w zakresie obowiązujących przepisów lub innym podmiotom przetwarzającym dane na podstawie umów powierzenia, a ponadto odbiorcom danych w rozumieniu przepisów o ochronie</w:t>
      </w:r>
      <w:r>
        <w:rPr>
          <w:rFonts w:ascii="Calibri" w:hAnsi="Calibri" w:cs="Calibri"/>
          <w:bCs/>
          <w:sz w:val="18"/>
          <w:szCs w:val="18"/>
        </w:rPr>
        <w:t xml:space="preserve">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Dane osobowe będą przetwarzane, w </w:t>
      </w:r>
      <w:r>
        <w:rPr>
          <w:rFonts w:ascii="Calibri" w:hAnsi="Calibri" w:cs="Calibri"/>
          <w:bCs/>
          <w:sz w:val="18"/>
          <w:szCs w:val="18"/>
        </w:rPr>
        <w:t>tym przechowywane zgodnie z przepisami ustawy z dnia 14 lipca 1983 r. o narodowym zasobie archiwalnym i archiwach (Dz. U. z 2020 r. poz. 164), tj. przez okres 5 lat. W przypadku przetwarzania danych na podstawie wyrażonej zgody, przez okres niezbędny do re</w:t>
      </w:r>
      <w:r>
        <w:rPr>
          <w:rFonts w:ascii="Calibri" w:hAnsi="Calibri" w:cs="Calibri"/>
          <w:bCs/>
          <w:sz w:val="18"/>
          <w:szCs w:val="18"/>
        </w:rPr>
        <w:t>alizacji wskazanego celu bądź do cofnięcia zgody na przetwarzanie danych osobowych w dowolnym momencie bez wpływu na zgodność z prawem przetwarzania, którego dokonano na podstawie zgody przed jej cofnięciem.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</w:t>
      </w:r>
      <w:r>
        <w:rPr>
          <w:rFonts w:ascii="Calibri" w:hAnsi="Calibri" w:cs="Calibri"/>
          <w:bCs/>
          <w:sz w:val="18"/>
          <w:szCs w:val="18"/>
        </w:rPr>
        <w:t xml:space="preserve"> podstawie przepisów prawa, posiada Pani/Pan prawo do:</w:t>
      </w:r>
    </w:p>
    <w:p w:rsidR="00EA3545" w:rsidRDefault="00A70CCA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EA3545" w:rsidRDefault="00A70CC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EA3545" w:rsidRDefault="00A70CC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</w:t>
      </w:r>
      <w:r>
        <w:rPr>
          <w:rFonts w:ascii="Calibri" w:hAnsi="Calibri" w:cs="Calibri"/>
          <w:bCs/>
          <w:sz w:val="18"/>
          <w:szCs w:val="18"/>
        </w:rPr>
        <w:t>8 ogólnego rozporządzenia.</w:t>
      </w:r>
    </w:p>
    <w:p w:rsidR="00EA3545" w:rsidRDefault="00EA3545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EA3545" w:rsidRDefault="00A70CC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EA3545" w:rsidRDefault="00A70CC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</w:t>
      </w:r>
      <w:r>
        <w:rPr>
          <w:rFonts w:ascii="Calibri" w:hAnsi="Calibri" w:cs="Calibri"/>
          <w:bCs/>
          <w:sz w:val="18"/>
          <w:szCs w:val="18"/>
        </w:rPr>
        <w:t>ozporządzenia.</w:t>
      </w:r>
    </w:p>
    <w:p w:rsidR="00EA3545" w:rsidRDefault="00EA3545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</w:t>
      </w:r>
      <w:r>
        <w:rPr>
          <w:rFonts w:ascii="Calibri" w:hAnsi="Calibri" w:cs="Calibri"/>
          <w:bCs/>
          <w:sz w:val="18"/>
          <w:szCs w:val="18"/>
        </w:rPr>
        <w:t xml:space="preserve">przetwarzania, którego dokonano na podstawie zgody przed jej wycofaniem. 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</w:t>
      </w:r>
      <w:r>
        <w:rPr>
          <w:rFonts w:ascii="Calibri" w:hAnsi="Calibri" w:cs="Calibri"/>
          <w:bCs/>
          <w:sz w:val="18"/>
          <w:szCs w:val="18"/>
        </w:rPr>
        <w:t xml:space="preserve"> danych osobowych.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:rsidR="00EA3545" w:rsidRDefault="00EA3545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EA3545" w:rsidRDefault="00A70CC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</w:t>
      </w:r>
      <w:r>
        <w:rPr>
          <w:rFonts w:ascii="Calibri" w:hAnsi="Calibri" w:cs="Calibri"/>
          <w:bCs/>
          <w:sz w:val="18"/>
          <w:szCs w:val="18"/>
        </w:rPr>
        <w:t>eż w formie profilowania.</w:t>
      </w:r>
    </w:p>
    <w:sectPr w:rsidR="00EA3545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CA" w:rsidRDefault="00A70CCA">
      <w:r>
        <w:separator/>
      </w:r>
    </w:p>
  </w:endnote>
  <w:endnote w:type="continuationSeparator" w:id="0">
    <w:p w:rsidR="00A70CCA" w:rsidRDefault="00A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CA" w:rsidRDefault="00A70CCA">
      <w:r>
        <w:rPr>
          <w:color w:val="000000"/>
        </w:rPr>
        <w:separator/>
      </w:r>
    </w:p>
  </w:footnote>
  <w:footnote w:type="continuationSeparator" w:id="0">
    <w:p w:rsidR="00A70CCA" w:rsidRDefault="00A7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00ECD"/>
    <w:multiLevelType w:val="multilevel"/>
    <w:tmpl w:val="EEDE6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3545"/>
    <w:rsid w:val="006C66BF"/>
    <w:rsid w:val="00A70CCA"/>
    <w:rsid w:val="00E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BFD3-7D31-4F1C-9870-2F57F49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Klimaszewski</dc:creator>
  <cp:lastModifiedBy>Łukasz Keller</cp:lastModifiedBy>
  <cp:revision>2</cp:revision>
  <cp:lastPrinted>2020-02-25T11:09:00Z</cp:lastPrinted>
  <dcterms:created xsi:type="dcterms:W3CDTF">2020-04-23T08:48:00Z</dcterms:created>
  <dcterms:modified xsi:type="dcterms:W3CDTF">2020-04-23T08:48:00Z</dcterms:modified>
</cp:coreProperties>
</file>