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0" w:rsidRDefault="00B6190A">
      <w:pPr>
        <w:pStyle w:val="Standard"/>
        <w:ind w:left="600"/>
      </w:pP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rPr>
          <w:rFonts w:ascii="Calibri Light" w:hAnsi="Calibri Light"/>
          <w:sz w:val="22"/>
          <w:szCs w:val="22"/>
        </w:rPr>
        <w:t xml:space="preserve">                                               Zduńska Wola, dnia ..........................</w:t>
      </w:r>
    </w:p>
    <w:p w:rsidR="00EB7630" w:rsidRDefault="00B6190A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…………………………….....................</w:t>
      </w:r>
    </w:p>
    <w:p w:rsidR="00EB7630" w:rsidRDefault="00B6190A">
      <w:pPr>
        <w:pStyle w:val="Standard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(Imię i Nazwisko wnioskodawcy)</w:t>
      </w:r>
    </w:p>
    <w:p w:rsidR="00EB7630" w:rsidRDefault="00EB7630">
      <w:pPr>
        <w:pStyle w:val="Standard"/>
        <w:rPr>
          <w:rFonts w:ascii="Calibri Light" w:hAnsi="Calibri Light"/>
          <w:sz w:val="22"/>
          <w:szCs w:val="22"/>
        </w:rPr>
      </w:pPr>
    </w:p>
    <w:p w:rsidR="00EB7630" w:rsidRDefault="00B6190A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</w:t>
      </w:r>
    </w:p>
    <w:p w:rsidR="00EB7630" w:rsidRDefault="00EB7630">
      <w:pPr>
        <w:pStyle w:val="Standard"/>
        <w:rPr>
          <w:rFonts w:ascii="Calibri Light" w:hAnsi="Calibri Light"/>
          <w:sz w:val="22"/>
          <w:szCs w:val="22"/>
        </w:rPr>
      </w:pPr>
    </w:p>
    <w:p w:rsidR="00EB7630" w:rsidRDefault="00B6190A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</w:t>
      </w:r>
    </w:p>
    <w:p w:rsidR="00EB7630" w:rsidRDefault="00B6190A">
      <w:pPr>
        <w:pStyle w:val="Standard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              (adres)</w:t>
      </w:r>
    </w:p>
    <w:p w:rsidR="00EB7630" w:rsidRDefault="00EB7630">
      <w:pPr>
        <w:pStyle w:val="Standard"/>
        <w:rPr>
          <w:rFonts w:ascii="Calibri Light" w:hAnsi="Calibri Light"/>
          <w:sz w:val="22"/>
          <w:szCs w:val="22"/>
        </w:rPr>
      </w:pPr>
    </w:p>
    <w:p w:rsidR="00EB7630" w:rsidRDefault="00B6190A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</w:t>
      </w:r>
    </w:p>
    <w:p w:rsidR="00EB7630" w:rsidRDefault="00B6190A">
      <w:pPr>
        <w:pStyle w:val="Standard"/>
      </w:pPr>
      <w:r>
        <w:rPr>
          <w:rFonts w:ascii="Calibri Light" w:hAnsi="Calibri Light"/>
          <w:sz w:val="18"/>
          <w:szCs w:val="18"/>
        </w:rPr>
        <w:t xml:space="preserve">       (numer telefonu</w:t>
      </w:r>
      <w:r>
        <w:rPr>
          <w:rFonts w:ascii="Calibri Light" w:hAnsi="Calibri Light"/>
          <w:sz w:val="22"/>
          <w:szCs w:val="22"/>
        </w:rPr>
        <w:t>)</w:t>
      </w:r>
    </w:p>
    <w:p w:rsidR="00EB7630" w:rsidRDefault="00B6190A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>Prezy</w:t>
      </w:r>
      <w:r>
        <w:rPr>
          <w:rFonts w:ascii="Calibri Light" w:hAnsi="Calibri Light"/>
          <w:b/>
          <w:sz w:val="22"/>
          <w:szCs w:val="22"/>
        </w:rPr>
        <w:t>dent Miasta</w:t>
      </w:r>
    </w:p>
    <w:p w:rsidR="00EB7630" w:rsidRDefault="00B6190A">
      <w:pPr>
        <w:pStyle w:val="Standard"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</w:t>
      </w:r>
      <w:r>
        <w:rPr>
          <w:rFonts w:ascii="Calibri Light" w:hAnsi="Calibri Light"/>
          <w:b/>
          <w:sz w:val="22"/>
          <w:szCs w:val="22"/>
        </w:rPr>
        <w:tab/>
        <w:t>Zduńska Wola</w:t>
      </w:r>
    </w:p>
    <w:p w:rsidR="00EB7630" w:rsidRDefault="00EB7630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</w:p>
    <w:p w:rsidR="00EB7630" w:rsidRDefault="00B6190A">
      <w:pPr>
        <w:pStyle w:val="Standard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WNIOSEK</w:t>
      </w:r>
    </w:p>
    <w:p w:rsidR="00EB7630" w:rsidRDefault="00B6190A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b/>
          <w:bCs/>
          <w:sz w:val="22"/>
          <w:szCs w:val="22"/>
        </w:rPr>
        <w:t>Ja niżej podpisana(y) posiadając zezwolenie Nr....................wydane dnia................. ............. na utrzymanie psa rasy uz</w:t>
      </w:r>
      <w:r>
        <w:rPr>
          <w:rFonts w:ascii="Calibri Light" w:hAnsi="Calibri Light"/>
          <w:b/>
          <w:bCs/>
          <w:sz w:val="22"/>
          <w:szCs w:val="22"/>
        </w:rPr>
        <w:t>nawanej za agresywną wnioskuję o :</w:t>
      </w:r>
    </w:p>
    <w:p w:rsidR="00EB7630" w:rsidRDefault="00B6190A">
      <w:pPr>
        <w:pStyle w:val="Standard"/>
        <w:spacing w:before="240" w:line="360" w:lineRule="auto"/>
      </w:pPr>
      <w:r>
        <w:rPr>
          <w:rFonts w:ascii="Calibri Light" w:hAnsi="Calibri Light"/>
          <w:b/>
          <w:sz w:val="22"/>
          <w:szCs w:val="22"/>
        </w:rPr>
        <w:t xml:space="preserve">1. </w:t>
      </w:r>
      <w:bookmarkStart w:id="1" w:name="_Hlk62026925"/>
      <w:r>
        <w:rPr>
          <w:rFonts w:ascii="Calibri Light" w:hAnsi="Calibri Light"/>
          <w:b/>
          <w:sz w:val="22"/>
          <w:szCs w:val="22"/>
        </w:rPr>
        <w:t xml:space="preserve">wykreślenie mnie z wykazu osób posiadających </w:t>
      </w:r>
      <w:r>
        <w:rPr>
          <w:rFonts w:ascii="Calibri Light" w:hAnsi="Calibri Light"/>
          <w:b/>
          <w:bCs/>
          <w:sz w:val="22"/>
          <w:szCs w:val="22"/>
        </w:rPr>
        <w:t>psa rasy uznawanej za agresywną</w:t>
      </w:r>
      <w:bookmarkEnd w:id="1"/>
      <w:r>
        <w:rPr>
          <w:rFonts w:ascii="Calibri Light" w:hAnsi="Calibri Light"/>
          <w:b/>
          <w:bCs/>
          <w:sz w:val="22"/>
          <w:szCs w:val="22"/>
        </w:rPr>
        <w:t xml:space="preserve">:  </w:t>
      </w:r>
      <w:r>
        <w:rPr>
          <w:rFonts w:ascii="Calibri Light" w:hAnsi="Calibri Light"/>
          <w:b/>
          <w:bCs/>
          <w:sz w:val="22"/>
          <w:szCs w:val="22"/>
        </w:rPr>
        <w:br/>
      </w:r>
      <w:r>
        <w:rPr>
          <w:rFonts w:ascii="Calibri Light" w:hAnsi="Calibri Light"/>
          <w:sz w:val="22"/>
          <w:szCs w:val="22"/>
        </w:rPr>
        <w:t>(podać przyczynę)</w:t>
      </w:r>
    </w:p>
    <w:p w:rsidR="00EB7630" w:rsidRDefault="00B6190A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....................................</w:t>
      </w:r>
    </w:p>
    <w:p w:rsidR="00EB7630" w:rsidRDefault="00B6190A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.............................................................................</w:t>
      </w:r>
    </w:p>
    <w:p w:rsidR="00EB7630" w:rsidRDefault="00B6190A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2. wprowadzenie zmian w zezwoleniu:</w:t>
      </w:r>
      <w:r>
        <w:rPr>
          <w:rFonts w:ascii="Calibri Light" w:hAnsi="Calibri Light"/>
          <w:sz w:val="22"/>
          <w:szCs w:val="22"/>
        </w:rPr>
        <w:t xml:space="preserve"> (podać jakie)</w:t>
      </w:r>
    </w:p>
    <w:p w:rsidR="00EB7630" w:rsidRDefault="00B6190A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.......................................</w:t>
      </w:r>
    </w:p>
    <w:p w:rsidR="00EB7630" w:rsidRDefault="00B6190A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…………………………………………………………………………………………………...…………………………………………………………</w:t>
      </w:r>
    </w:p>
    <w:p w:rsidR="00EB7630" w:rsidRDefault="00B6190A">
      <w:pPr>
        <w:pStyle w:val="Standard"/>
        <w:spacing w:line="360" w:lineRule="auto"/>
      </w:pPr>
      <w:r>
        <w:rPr>
          <w:rFonts w:ascii="Calibri Light" w:hAnsi="Calibri Light"/>
          <w:i/>
          <w:iCs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B7630" w:rsidRDefault="00EB7630">
      <w:pPr>
        <w:pStyle w:val="Standard"/>
        <w:spacing w:line="360" w:lineRule="auto"/>
        <w:rPr>
          <w:rFonts w:ascii="Calibri Light" w:hAnsi="Calibri Light"/>
          <w:i/>
          <w:iCs/>
          <w:sz w:val="16"/>
          <w:szCs w:val="16"/>
        </w:rPr>
      </w:pPr>
    </w:p>
    <w:p w:rsidR="00EB7630" w:rsidRDefault="00B6190A">
      <w:pPr>
        <w:pStyle w:val="Standard"/>
        <w:spacing w:line="360" w:lineRule="auto"/>
        <w:rPr>
          <w:rFonts w:ascii="Calibri Light" w:hAnsi="Calibri Light"/>
          <w:i/>
          <w:iCs/>
          <w:sz w:val="16"/>
          <w:szCs w:val="16"/>
        </w:rPr>
      </w:pPr>
      <w:r>
        <w:rPr>
          <w:rFonts w:ascii="Calibri Light" w:hAnsi="Calibri Light"/>
          <w:i/>
          <w:iCs/>
          <w:sz w:val="16"/>
          <w:szCs w:val="16"/>
        </w:rPr>
        <w:t>Oświadczam, że podane we wniosku dane są zgodne ze stanem faktycznym.</w:t>
      </w:r>
    </w:p>
    <w:p w:rsidR="00EB7630" w:rsidRDefault="00B6190A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</w:p>
    <w:p w:rsidR="00EB7630" w:rsidRDefault="00B6190A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</w:t>
      </w: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………………………........................</w:t>
      </w:r>
    </w:p>
    <w:p w:rsidR="00EB7630" w:rsidRDefault="00B6190A">
      <w:pPr>
        <w:pStyle w:val="Standard"/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18"/>
          <w:szCs w:val="18"/>
        </w:rPr>
        <w:t>(czytelny podpis wnioskodawcy lub osoby</w:t>
      </w:r>
    </w:p>
    <w:p w:rsidR="00EB7630" w:rsidRDefault="00B6190A">
      <w:pPr>
        <w:pStyle w:val="Standard"/>
      </w:pP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 xml:space="preserve"> uprawnionej do jego reprezentowania</w:t>
      </w:r>
      <w:r>
        <w:rPr>
          <w:rFonts w:ascii="Calibri Light" w:hAnsi="Calibri Light"/>
          <w:sz w:val="22"/>
          <w:szCs w:val="22"/>
        </w:rPr>
        <w:t>)</w:t>
      </w:r>
    </w:p>
    <w:sectPr w:rsidR="00EB76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0A" w:rsidRDefault="00B6190A">
      <w:r>
        <w:separator/>
      </w:r>
    </w:p>
  </w:endnote>
  <w:endnote w:type="continuationSeparator" w:id="0">
    <w:p w:rsidR="00B6190A" w:rsidRDefault="00B6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9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5"/>
      <w:gridCol w:w="2694"/>
      <w:gridCol w:w="2641"/>
      <w:gridCol w:w="1012"/>
    </w:tblGrid>
    <w:tr w:rsidR="00D501BF">
      <w:tblPrEx>
        <w:tblCellMar>
          <w:top w:w="0" w:type="dxa"/>
          <w:bottom w:w="0" w:type="dxa"/>
        </w:tblCellMar>
      </w:tblPrEx>
      <w:trPr>
        <w:cantSplit/>
        <w:trHeight w:hRule="exact" w:val="846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501BF" w:rsidRDefault="00B6190A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czynny jest:</w:t>
          </w:r>
        </w:p>
        <w:p w:rsidR="00D501BF" w:rsidRDefault="00B6190A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:rsidR="00D501BF" w:rsidRDefault="00B6190A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501BF" w:rsidRDefault="00B6190A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:rsidR="00D501BF" w:rsidRDefault="00B6190A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Biuro Infrastruktury Technicznej</w:t>
          </w:r>
        </w:p>
        <w:p w:rsidR="00D501BF" w:rsidRDefault="00B6190A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tel.: 43 825-02 71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501BF" w:rsidRDefault="00B6190A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Kancelaria </w:t>
          </w:r>
          <w:r>
            <w:rPr>
              <w:rFonts w:ascii="Calibri Light" w:hAnsi="Calibri Light"/>
              <w:sz w:val="16"/>
              <w:szCs w:val="16"/>
            </w:rPr>
            <w:t xml:space="preserve">czynna jest </w:t>
          </w:r>
        </w:p>
        <w:p w:rsidR="00D501BF" w:rsidRDefault="00B6190A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:rsidR="00D501BF" w:rsidRDefault="00B6190A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501BF" w:rsidRDefault="00B6190A">
          <w:pPr>
            <w:pStyle w:val="TableContents"/>
            <w:snapToGrid w:val="0"/>
            <w:jc w:val="center"/>
            <w:rPr>
              <w:rFonts w:ascii="Calibri Light" w:hAnsi="Calibri Light"/>
              <w:b/>
              <w:bCs/>
              <w:sz w:val="22"/>
              <w:szCs w:val="22"/>
            </w:rPr>
          </w:pPr>
          <w:r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D501BF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580" w:type="dxa"/>
          <w:gridSpan w:val="3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501BF" w:rsidRDefault="00B6190A">
          <w:pPr>
            <w:pStyle w:val="Standard"/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WNIOSEK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501BF" w:rsidRDefault="00B6190A">
          <w:pPr>
            <w:pStyle w:val="Standard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:rsidR="00D501BF" w:rsidRDefault="00B6190A">
          <w:pPr>
            <w:pStyle w:val="Standard"/>
            <w:jc w:val="center"/>
          </w:pP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 w:rsidR="009D61AE">
            <w:rPr>
              <w:rFonts w:ascii="Calibri Light" w:hAnsi="Calibri Light"/>
              <w:b/>
              <w:bCs/>
              <w:noProof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/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 w:rsidR="009D61AE">
            <w:rPr>
              <w:rFonts w:ascii="Calibri Light" w:hAnsi="Calibri Light"/>
              <w:b/>
              <w:bCs/>
              <w:noProof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</w:p>
      </w:tc>
    </w:tr>
  </w:tbl>
  <w:p w:rsidR="00D501BF" w:rsidRDefault="00B61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0A" w:rsidRDefault="00B6190A">
      <w:r>
        <w:rPr>
          <w:color w:val="000000"/>
        </w:rPr>
        <w:separator/>
      </w:r>
    </w:p>
  </w:footnote>
  <w:footnote w:type="continuationSeparator" w:id="0">
    <w:p w:rsidR="00B6190A" w:rsidRDefault="00B6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BF" w:rsidRDefault="00B61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49B"/>
    <w:multiLevelType w:val="multilevel"/>
    <w:tmpl w:val="2F5A08D6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127D700B"/>
    <w:multiLevelType w:val="multilevel"/>
    <w:tmpl w:val="3D4294E8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7630"/>
    <w:rsid w:val="009D61AE"/>
    <w:rsid w:val="00B6190A"/>
    <w:rsid w:val="00E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3645B-84C9-4CAB-AF29-6E225C21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  <w:rPr>
      <w:rFonts w:ascii="Verdana" w:hAnsi="Verdana" w:cs="Verdana"/>
      <w:color w:val="333333"/>
      <w:sz w:val="14"/>
      <w:szCs w:val="1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basedOn w:val="Domylnaczcionkaakapitu1"/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piotr</dc:creator>
  <cp:lastModifiedBy>Łukasz Keller</cp:lastModifiedBy>
  <cp:revision>2</cp:revision>
  <cp:lastPrinted>2016-06-07T10:39:00Z</cp:lastPrinted>
  <dcterms:created xsi:type="dcterms:W3CDTF">2021-01-28T12:57:00Z</dcterms:created>
  <dcterms:modified xsi:type="dcterms:W3CDTF">2021-01-28T12:57:00Z</dcterms:modified>
</cp:coreProperties>
</file>