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5521" w14:textId="77777777" w:rsidR="00C008FD" w:rsidRDefault="00C008FD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7277ADF3" w14:textId="77777777" w:rsidR="00C008FD" w:rsidRDefault="00C008FD">
      <w:pPr>
        <w:pStyle w:val="Standard"/>
        <w:ind w:left="2124"/>
        <w:rPr>
          <w:rFonts w:cs="Tahoma"/>
          <w:bCs/>
          <w:sz w:val="18"/>
          <w:szCs w:val="18"/>
        </w:rPr>
      </w:pPr>
    </w:p>
    <w:p w14:paraId="745930BF" w14:textId="77777777" w:rsidR="00C008FD" w:rsidRDefault="002D39B8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14:paraId="1CAFF7C4" w14:textId="77777777" w:rsidR="00C008FD" w:rsidRDefault="002D39B8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14:paraId="25C0CEBB" w14:textId="77777777" w:rsidR="00C008FD" w:rsidRDefault="002D39B8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14:paraId="70C79C12" w14:textId="77777777" w:rsidR="00C008FD" w:rsidRDefault="002D39B8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14:paraId="34BB4AF6" w14:textId="77777777" w:rsidR="00C008FD" w:rsidRDefault="002D39B8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14:paraId="103792EA" w14:textId="77777777" w:rsidR="00C008FD" w:rsidRDefault="002D39B8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14:paraId="3F0BE2CA" w14:textId="77777777" w:rsidR="00C008FD" w:rsidRDefault="002D39B8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14:paraId="460839AC" w14:textId="77777777" w:rsidR="00C008FD" w:rsidRDefault="002D39B8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14:paraId="4499509A" w14:textId="77777777" w:rsidR="00C008FD" w:rsidRDefault="00C008FD">
      <w:pPr>
        <w:pStyle w:val="Standard"/>
      </w:pPr>
    </w:p>
    <w:p w14:paraId="48B60AF9" w14:textId="77777777" w:rsidR="00C008FD" w:rsidRDefault="002D39B8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0" w:name="_Hlk74210525"/>
      <w:r>
        <w:rPr>
          <w:b/>
        </w:rPr>
        <w:t>tj. miesiąc poprzedzający dzień złożenia wniosku</w:t>
      </w:r>
    </w:p>
    <w:p w14:paraId="0ACFC2EF" w14:textId="77777777" w:rsidR="00C008FD" w:rsidRDefault="00C008FD">
      <w:pPr>
        <w:pStyle w:val="Standard"/>
        <w:rPr>
          <w:rFonts w:cs="Tahoma"/>
          <w:sz w:val="22"/>
        </w:rPr>
      </w:pPr>
    </w:p>
    <w:bookmarkEnd w:id="0"/>
    <w:p w14:paraId="5F760172" w14:textId="77777777" w:rsidR="00C008FD" w:rsidRDefault="002D39B8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14:paraId="4D225C36" w14:textId="77777777" w:rsidR="00C008FD" w:rsidRDefault="00C008FD">
      <w:pPr>
        <w:pStyle w:val="Standard"/>
      </w:pPr>
    </w:p>
    <w:p w14:paraId="3A386FBD" w14:textId="77777777" w:rsidR="00C008FD" w:rsidRDefault="002D39B8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14:paraId="2223839F" w14:textId="77777777" w:rsidR="00C008FD" w:rsidRDefault="00C008FD">
      <w:pPr>
        <w:pStyle w:val="Standard"/>
        <w:rPr>
          <w:rFonts w:cs="Tahoma"/>
          <w:sz w:val="22"/>
          <w:szCs w:val="22"/>
        </w:rPr>
      </w:pPr>
    </w:p>
    <w:p w14:paraId="477D3C0F" w14:textId="77777777" w:rsidR="00C008FD" w:rsidRDefault="002D39B8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14:paraId="2A75E85D" w14:textId="77777777" w:rsidR="00C008FD" w:rsidRDefault="00C008FD">
      <w:pPr>
        <w:pStyle w:val="Standard"/>
        <w:rPr>
          <w:rFonts w:cs="Tahoma"/>
          <w:sz w:val="22"/>
          <w:szCs w:val="22"/>
        </w:rPr>
      </w:pPr>
    </w:p>
    <w:p w14:paraId="085FF442" w14:textId="77777777" w:rsidR="00C008FD" w:rsidRDefault="002D39B8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14:paraId="642A2B7E" w14:textId="77777777" w:rsidR="00C008FD" w:rsidRDefault="00C008FD">
      <w:pPr>
        <w:pStyle w:val="Standard"/>
        <w:rPr>
          <w:rFonts w:cs="Tahoma"/>
          <w:sz w:val="22"/>
          <w:szCs w:val="22"/>
        </w:rPr>
      </w:pPr>
    </w:p>
    <w:p w14:paraId="40D35E5C" w14:textId="77777777" w:rsidR="00C008FD" w:rsidRDefault="002D39B8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14:paraId="07D7C43F" w14:textId="77777777" w:rsidR="00C008FD" w:rsidRDefault="00C008FD">
      <w:pPr>
        <w:pStyle w:val="Standard"/>
        <w:rPr>
          <w:rFonts w:cs="Tahoma"/>
          <w:sz w:val="22"/>
          <w:szCs w:val="22"/>
        </w:rPr>
      </w:pPr>
    </w:p>
    <w:p w14:paraId="7B9049AC" w14:textId="77777777" w:rsidR="00C008FD" w:rsidRDefault="002D39B8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14:paraId="696752CD" w14:textId="77777777" w:rsidR="00C008FD" w:rsidRDefault="00C008FD">
      <w:pPr>
        <w:pStyle w:val="Standard"/>
        <w:rPr>
          <w:rFonts w:cs="Tahoma"/>
          <w:b/>
          <w:bCs/>
          <w:sz w:val="22"/>
          <w:szCs w:val="22"/>
        </w:rPr>
      </w:pPr>
    </w:p>
    <w:p w14:paraId="3BE08479" w14:textId="77777777" w:rsidR="00C008FD" w:rsidRDefault="002D39B8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14:paraId="2F46F56B" w14:textId="77777777" w:rsidR="00C008FD" w:rsidRDefault="002D39B8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</w:t>
      </w:r>
      <w:proofErr w:type="spellStart"/>
      <w:r>
        <w:rPr>
          <w:rFonts w:cs="Tahoma"/>
          <w:b/>
          <w:bCs/>
          <w:sz w:val="18"/>
          <w:szCs w:val="18"/>
        </w:rPr>
        <w:t>Czynniki</w:t>
      </w:r>
      <w:proofErr w:type="spellEnd"/>
    </w:p>
    <w:p w14:paraId="5041CD15" w14:textId="77777777" w:rsidR="00C008FD" w:rsidRDefault="002D39B8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14:paraId="076575D9" w14:textId="77777777" w:rsidR="00C008FD" w:rsidRDefault="002D39B8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14:paraId="5A66C9CA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14:paraId="345840EC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38BF5ED9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14:paraId="20A67EC1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14:paraId="2E597660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</w:t>
      </w:r>
      <w:r>
        <w:rPr>
          <w:rFonts w:cs="Tahoma"/>
          <w:sz w:val="20"/>
          <w:szCs w:val="22"/>
        </w:rPr>
        <w:t xml:space="preserve">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391F068F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764B72F0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14:paraId="47855CF8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14:paraId="624C72A1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14:paraId="29D670D8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</w:t>
      </w:r>
      <w:r>
        <w:rPr>
          <w:rFonts w:cs="Tahoma"/>
          <w:sz w:val="20"/>
          <w:szCs w:val="22"/>
        </w:rPr>
        <w:t>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14:paraId="22B3C698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14:paraId="65D66A91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14:paraId="6DC3231A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14:paraId="722681E5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11. Lokal w budynku poddanym termomodernizacji, rewitalizac</w:t>
      </w:r>
      <w:r>
        <w:rPr>
          <w:rFonts w:cs="Tahoma"/>
          <w:sz w:val="20"/>
          <w:szCs w:val="22"/>
        </w:rPr>
        <w:t xml:space="preserve">ji, remontowi kapitalnemu, </w:t>
      </w:r>
    </w:p>
    <w:p w14:paraId="4A522C4C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14:paraId="4D7A2E0F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12. Lokal wyposażony w etażowe centralne </w:t>
      </w:r>
      <w:r>
        <w:rPr>
          <w:rFonts w:cs="Tahoma"/>
          <w:sz w:val="20"/>
          <w:szCs w:val="22"/>
        </w:rPr>
        <w:t>ogrzewanie zainstalowane w całości na</w:t>
      </w:r>
    </w:p>
    <w:p w14:paraId="6345D61B" w14:textId="77777777" w:rsidR="00C008FD" w:rsidRDefault="002D39B8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14:paraId="0933AFCA" w14:textId="77777777" w:rsidR="00C008FD" w:rsidRDefault="002D39B8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14:paraId="1EEB9407" w14:textId="77777777" w:rsidR="00C008FD" w:rsidRDefault="002D39B8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14:paraId="4E9A9A7F" w14:textId="77777777" w:rsidR="00C008FD" w:rsidRDefault="002D39B8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</w:t>
      </w:r>
      <w:r>
        <w:rPr>
          <w:rFonts w:cs="Tahoma"/>
          <w:sz w:val="22"/>
          <w:szCs w:val="22"/>
        </w:rPr>
        <w:t>ie obniżki:</w:t>
      </w:r>
      <w:r>
        <w:rPr>
          <w:rFonts w:cs="Tahoma"/>
          <w:sz w:val="22"/>
          <w:szCs w:val="22"/>
        </w:rPr>
        <w:tab/>
        <w:t>Łącznie podwyżki:</w:t>
      </w:r>
    </w:p>
    <w:p w14:paraId="1C25DEB1" w14:textId="77777777" w:rsidR="00C008FD" w:rsidRDefault="00C008FD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3DCFCFF" w14:textId="77777777" w:rsidR="00C008FD" w:rsidRDefault="00C008FD">
      <w:pPr>
        <w:pStyle w:val="Standard"/>
        <w:ind w:left="4956" w:firstLine="708"/>
        <w:rPr>
          <w:rFonts w:cs="Tahoma"/>
          <w:sz w:val="22"/>
          <w:szCs w:val="22"/>
        </w:rPr>
      </w:pPr>
    </w:p>
    <w:p w14:paraId="7FE2B486" w14:textId="77777777" w:rsidR="00C008FD" w:rsidRDefault="002D39B8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14:paraId="37347C7B" w14:textId="77777777" w:rsidR="00C008FD" w:rsidRDefault="002D39B8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14:paraId="739841A3" w14:textId="77777777" w:rsidR="00C008FD" w:rsidRDefault="002D39B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14:paraId="331B0AF1" w14:textId="77777777" w:rsidR="00C008FD" w:rsidRDefault="002D39B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14:paraId="2F7F9BCA" w14:textId="77777777" w:rsidR="00C008FD" w:rsidRDefault="00C008FD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C008FD" w14:paraId="7209F4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5EDC" w14:textId="77777777" w:rsidR="00C008FD" w:rsidRDefault="002D39B8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14:paraId="03AC0CE5" w14:textId="77777777" w:rsidR="00C008FD" w:rsidRDefault="002D39B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7A77610A" w14:textId="77777777" w:rsidR="00C008FD" w:rsidRDefault="002D39B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wtorek - piątek: </w:t>
            </w:r>
            <w:r>
              <w:rPr>
                <w:sz w:val="16"/>
                <w:szCs w:val="16"/>
              </w:rPr>
              <w:t>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2B125" w14:textId="77777777" w:rsidR="00C008FD" w:rsidRDefault="002D39B8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14:paraId="3DE2C3AA" w14:textId="77777777" w:rsidR="00C008FD" w:rsidRDefault="002D39B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14:paraId="3F7927D3" w14:textId="77777777" w:rsidR="00C008FD" w:rsidRDefault="002D39B8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9A60A" w14:textId="77777777" w:rsidR="00C008FD" w:rsidRDefault="002D39B8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14:paraId="7563A60C" w14:textId="77777777" w:rsidR="00C008FD" w:rsidRDefault="002D39B8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14:paraId="0AE60117" w14:textId="77777777" w:rsidR="00C008FD" w:rsidRDefault="002D39B8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48408" w14:textId="77777777" w:rsidR="00C008FD" w:rsidRDefault="002D39B8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C008FD" w14:paraId="7DCE2F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8255E" w14:textId="77777777" w:rsidR="00C008FD" w:rsidRDefault="002D39B8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3514" w14:textId="77777777" w:rsidR="00C008FD" w:rsidRDefault="002D39B8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14:paraId="6C97275E" w14:textId="77777777" w:rsidR="00C008FD" w:rsidRDefault="002D39B8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14:paraId="6A04AA2A" w14:textId="77777777" w:rsidR="00C008FD" w:rsidRDefault="00C008FD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50010644" w14:textId="77777777" w:rsidR="00C008FD" w:rsidRDefault="00C008FD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525A45F4" w14:textId="77777777" w:rsidR="00C008FD" w:rsidRDefault="00C008FD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14:paraId="6C3A8704" w14:textId="77777777" w:rsidR="00C008FD" w:rsidRDefault="002D39B8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14:paraId="1C5A9B71" w14:textId="77777777" w:rsidR="00C008FD" w:rsidRDefault="002D39B8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dotycząca przetwarzania danych osobowych,</w:t>
      </w:r>
    </w:p>
    <w:p w14:paraId="5B0A029C" w14:textId="77777777" w:rsidR="00C008FD" w:rsidRDefault="002D39B8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14:paraId="2A12FC3B" w14:textId="77777777" w:rsidR="00C008FD" w:rsidRDefault="002D39B8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14:paraId="356329F1" w14:textId="77777777" w:rsidR="00C008FD" w:rsidRDefault="002D39B8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14:paraId="384CD978" w14:textId="77777777" w:rsidR="00C008FD" w:rsidRDefault="00C008FD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773F9F0A" w14:textId="77777777" w:rsidR="00C008FD" w:rsidRDefault="002D39B8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</w:t>
      </w:r>
      <w:r>
        <w:rPr>
          <w:rFonts w:ascii="Calibri" w:hAnsi="Calibri" w:cs="Calibri"/>
          <w:bCs/>
          <w:sz w:val="18"/>
          <w:szCs w:val="18"/>
        </w:rPr>
        <w:t>kwietnia 2016 r. (rozporządzenie Parlamentu Europejskiego i Rady UE 2016/679 w sprawie ochrony osób fizycznych w związku z przetwarzaniem danych i  w sprawie swobodnego przepływu takich danych oraz uchylenia dyrektywy 95/46/WE) uprzejmie informujemy, że:</w:t>
      </w:r>
    </w:p>
    <w:p w14:paraId="5EC549A7" w14:textId="77777777" w:rsidR="00C008FD" w:rsidRDefault="00C008FD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51A771CB" w14:textId="77777777" w:rsidR="00C008FD" w:rsidRDefault="002D39B8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 xml:space="preserve">Administratorem danych osobowych jest Prezydent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</w:t>
        </w:r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14:paraId="1FC568B1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734E1003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ochrony danych, z którym może się Pani/Pan skontaktować poprzez e-mail: iod@zdunskawola.pl bądź telefonicznie 43 825 02 82. Z inspektorem ochrony danych można się kontaktować we wszystkich sprawach dotyczących przetwa</w:t>
      </w:r>
      <w:r>
        <w:rPr>
          <w:rFonts w:ascii="Calibri" w:hAnsi="Calibri" w:cs="Calibri"/>
          <w:bCs/>
          <w:sz w:val="18"/>
          <w:szCs w:val="18"/>
        </w:rPr>
        <w:t xml:space="preserve">rzania danych osobowych przez Urząd Miasta Zduńska Wola oraz korzystania z praw związanych z przetwarzaniem danych. </w:t>
      </w:r>
    </w:p>
    <w:p w14:paraId="14C92865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041F745A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</w:t>
      </w:r>
      <w:r>
        <w:rPr>
          <w:rFonts w:ascii="Calibri" w:hAnsi="Calibri" w:cs="Calibri"/>
          <w:bCs/>
          <w:sz w:val="18"/>
          <w:szCs w:val="18"/>
        </w:rPr>
        <w:t>przetwarzania danych stanowi art. 6 ust. 1 lit. c i art. 9 ust. 2 lit. b i g ogólnego rozporządzenia oraz art. 6          ust. 1 lit. a w przypadkach wyrażenia zgody na udostępnienie danych kontaktowych w postaci numeru telefonu i/lub adresu poczty elektro</w:t>
      </w:r>
      <w:r>
        <w:rPr>
          <w:rFonts w:ascii="Calibri" w:hAnsi="Calibri" w:cs="Calibri"/>
          <w:bCs/>
          <w:sz w:val="18"/>
          <w:szCs w:val="18"/>
        </w:rPr>
        <w:t xml:space="preserve">nicznej. </w:t>
      </w:r>
    </w:p>
    <w:p w14:paraId="45BF4303" w14:textId="77777777" w:rsidR="00C008FD" w:rsidRDefault="00C008FD">
      <w:pPr>
        <w:pStyle w:val="Akapitzlist"/>
        <w:rPr>
          <w:rFonts w:ascii="Calibri" w:hAnsi="Calibri" w:cs="Calibri"/>
          <w:bCs/>
          <w:sz w:val="18"/>
          <w:szCs w:val="18"/>
        </w:rPr>
      </w:pPr>
    </w:p>
    <w:p w14:paraId="557AAB45" w14:textId="77777777" w:rsidR="00C008FD" w:rsidRDefault="002D39B8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wskazane w następujących przepisach:</w:t>
      </w:r>
    </w:p>
    <w:p w14:paraId="5E096675" w14:textId="77777777" w:rsidR="00C008FD" w:rsidRDefault="00C008FD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29AC8207" w14:textId="77777777" w:rsidR="00C008FD" w:rsidRDefault="002D39B8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2021 poz. 2021), rozporządzeniu Ministra Transportu, Budownictwa i Gospodarki Morskiej z d</w:t>
      </w:r>
      <w:r>
        <w:rPr>
          <w:rFonts w:ascii="Calibri" w:hAnsi="Calibri" w:cs="Calibri"/>
          <w:bCs/>
          <w:sz w:val="18"/>
          <w:szCs w:val="18"/>
        </w:rPr>
        <w:t>nia 26 kwietnia 2013 r. w sprawie sposobu przeprowadzania wywiadu środowiskowego, wzoru kwestionariusza wywiadu oraz oświadczenia o stanie majątkowym wnioskodawcy i innych członków gospodarstwa domowego, a także wzoru legitymacji pracownika upoważnionego d</w:t>
      </w:r>
      <w:r>
        <w:rPr>
          <w:rFonts w:ascii="Calibri" w:hAnsi="Calibri" w:cs="Calibri"/>
          <w:bCs/>
          <w:sz w:val="18"/>
          <w:szCs w:val="18"/>
        </w:rPr>
        <w:t>o przeprowadzenia wywiadu (Dz. U.             z 2013 r. poz. 589), ustawie z dnia 14 czerwca 1960 r. Kodeks postępowania administracyjnego (Dz. U. z 2021 r. poz. 735 ze zm.).</w:t>
      </w:r>
    </w:p>
    <w:p w14:paraId="5A05131E" w14:textId="77777777" w:rsidR="00C008FD" w:rsidRDefault="00C008FD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14:paraId="0FBB582B" w14:textId="77777777" w:rsidR="00C008FD" w:rsidRDefault="002D39B8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Pani/Pana dane osobowe będą przetwarzane w celu rozpatrzenia wniosku o przyznani</w:t>
      </w:r>
      <w:r>
        <w:rPr>
          <w:rFonts w:ascii="Calibri" w:hAnsi="Calibri" w:cs="Calibri"/>
          <w:bCs/>
          <w:sz w:val="18"/>
          <w:szCs w:val="18"/>
        </w:rPr>
        <w:t xml:space="preserve">e dodatku mieszkaniowego. </w:t>
      </w:r>
    </w:p>
    <w:p w14:paraId="21321D2D" w14:textId="77777777" w:rsidR="00C008FD" w:rsidRDefault="00C008FD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1A95F9A1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</w:t>
      </w:r>
      <w:r>
        <w:rPr>
          <w:rFonts w:ascii="Calibri" w:hAnsi="Calibri" w:cs="Calibri"/>
          <w:bCs/>
          <w:sz w:val="18"/>
          <w:szCs w:val="18"/>
        </w:rPr>
        <w:t xml:space="preserve">znej w zakresie obowiązujących przepisów lub innym podmiotom przetwarzającym dane na podstawie umów powierzenia, a ponadto odbiorcom danych w rozumieniu przepisów o ochronie danych osobowych, tj. podmiotom świadczącym usługi pocztowe, usługi informatyczne </w:t>
      </w:r>
      <w:r>
        <w:rPr>
          <w:rFonts w:ascii="Calibri" w:hAnsi="Calibri" w:cs="Calibri"/>
          <w:bCs/>
          <w:sz w:val="18"/>
          <w:szCs w:val="18"/>
        </w:rPr>
        <w:t>i inne. Dane osobowe nie będą przekazywane do państw trzecich, na podstawie szczególnych regulacji prawnych, w tym umów międzynarodowych.</w:t>
      </w:r>
    </w:p>
    <w:p w14:paraId="06964466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DCAA54A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 zgodnie z przepisami ustawy z dnia 14 lipca 1983 r. o narodowym z</w:t>
      </w:r>
      <w:r>
        <w:rPr>
          <w:rFonts w:ascii="Calibri" w:hAnsi="Calibri" w:cs="Calibri"/>
          <w:bCs/>
          <w:sz w:val="18"/>
          <w:szCs w:val="18"/>
        </w:rPr>
        <w:t xml:space="preserve">asobie archiwalnym i archiwach (Dz. U. z 2020 r. poz. 164), tj. przez okres 5 lat. W przypadku przetwarzania danych na podstawie wyrażonej zgody, przez okres niezbędny do realizacji wskazanego celu bądź do cofnięcia zgody na przetwarzanie danych osobowych </w:t>
      </w:r>
      <w:r>
        <w:rPr>
          <w:rFonts w:ascii="Calibri" w:hAnsi="Calibri" w:cs="Calibri"/>
          <w:bCs/>
          <w:sz w:val="18"/>
          <w:szCs w:val="18"/>
        </w:rPr>
        <w:t>w dowolnym momencie bez wpływu na zgodność z prawem przetwarzania, którego dokonano na podstawie zgody przed jej cofnięciem.</w:t>
      </w:r>
    </w:p>
    <w:p w14:paraId="7233F679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E83840E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przepisów prawa, posiada Pani/Pan prawo do:</w:t>
      </w:r>
    </w:p>
    <w:p w14:paraId="266DEFEB" w14:textId="77777777" w:rsidR="00C008FD" w:rsidRDefault="002D39B8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 xml:space="preserve">dostępu do treści swoich </w:t>
      </w:r>
      <w:r>
        <w:rPr>
          <w:rFonts w:ascii="Calibri" w:hAnsi="Calibri" w:cs="Calibri"/>
          <w:bCs/>
          <w:sz w:val="18"/>
          <w:szCs w:val="18"/>
        </w:rPr>
        <w:t>danych, na podstawie art. 15 ogólnego rozporządzenia;</w:t>
      </w:r>
    </w:p>
    <w:p w14:paraId="6299D440" w14:textId="77777777" w:rsidR="00C008FD" w:rsidRDefault="002D39B8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14:paraId="427078D6" w14:textId="77777777" w:rsidR="00C008FD" w:rsidRDefault="002D39B8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rozporządzenia.</w:t>
      </w:r>
    </w:p>
    <w:p w14:paraId="6FD87E8F" w14:textId="77777777" w:rsidR="00C008FD" w:rsidRDefault="00C008FD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14:paraId="5F7C2577" w14:textId="77777777" w:rsidR="00C008FD" w:rsidRDefault="002D39B8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Ponadto w przypadku przetwarzania danych  na podstawie </w:t>
      </w:r>
      <w:r>
        <w:rPr>
          <w:rFonts w:ascii="Calibri" w:hAnsi="Calibri" w:cs="Calibri"/>
          <w:bCs/>
          <w:sz w:val="18"/>
          <w:szCs w:val="18"/>
        </w:rPr>
        <w:t>wyrażonej zgody, posiada Pani/Pan także prawo do:</w:t>
      </w:r>
    </w:p>
    <w:p w14:paraId="38B62743" w14:textId="77777777" w:rsidR="00C008FD" w:rsidRDefault="002D39B8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14:paraId="3F0D17CC" w14:textId="77777777" w:rsidR="00C008FD" w:rsidRDefault="002D39B8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14:paraId="7456BA82" w14:textId="77777777" w:rsidR="00C008FD" w:rsidRDefault="00C008FD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14:paraId="3E3DFF6B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W przypadku, w którym przetwarzanie danych odbywa się na </w:t>
      </w:r>
      <w:r>
        <w:rPr>
          <w:rFonts w:ascii="Calibri" w:hAnsi="Calibri" w:cs="Calibri"/>
          <w:bCs/>
          <w:sz w:val="18"/>
          <w:szCs w:val="18"/>
        </w:rPr>
        <w:t xml:space="preserve">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B7C7ED0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2219F4B0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8CCD8FB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45ACF53E" w14:textId="77777777" w:rsidR="00C008FD" w:rsidRDefault="002D39B8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</w:t>
      </w:r>
      <w:r>
        <w:rPr>
          <w:rFonts w:ascii="Calibri" w:hAnsi="Calibri" w:cs="Calibri"/>
          <w:bCs/>
          <w:sz w:val="18"/>
          <w:szCs w:val="18"/>
        </w:rPr>
        <w:t>, jest Pani/Pan zobowiązana(y) do ich podania. Konsekwencją niepodania danych osobowych będzie nierozpoznanie sprawy.</w:t>
      </w:r>
    </w:p>
    <w:p w14:paraId="1749201F" w14:textId="77777777" w:rsidR="00C008FD" w:rsidRDefault="00C008FD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14:paraId="6B61FB82" w14:textId="77777777" w:rsidR="00C008FD" w:rsidRDefault="002D39B8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profilowania.</w:t>
      </w:r>
    </w:p>
    <w:sectPr w:rsidR="00C008FD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C9AA" w14:textId="77777777" w:rsidR="002D39B8" w:rsidRDefault="002D39B8">
      <w:r>
        <w:separator/>
      </w:r>
    </w:p>
  </w:endnote>
  <w:endnote w:type="continuationSeparator" w:id="0">
    <w:p w14:paraId="735FB417" w14:textId="77777777" w:rsidR="002D39B8" w:rsidRDefault="002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713F" w14:textId="77777777" w:rsidR="002D39B8" w:rsidRDefault="002D39B8">
      <w:r>
        <w:rPr>
          <w:color w:val="000000"/>
        </w:rPr>
        <w:separator/>
      </w:r>
    </w:p>
  </w:footnote>
  <w:footnote w:type="continuationSeparator" w:id="0">
    <w:p w14:paraId="33C16012" w14:textId="77777777" w:rsidR="002D39B8" w:rsidRDefault="002D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A5A65"/>
    <w:multiLevelType w:val="multilevel"/>
    <w:tmpl w:val="2B2C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08FD"/>
    <w:rsid w:val="002D39B8"/>
    <w:rsid w:val="0071353B"/>
    <w:rsid w:val="00C0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CAE1"/>
  <w15:docId w15:val="{B6CC89FA-26E2-4361-9AB4-A04024C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2021-06-02T10:51:00Z</cp:lastPrinted>
  <dcterms:created xsi:type="dcterms:W3CDTF">2021-11-18T13:12:00Z</dcterms:created>
  <dcterms:modified xsi:type="dcterms:W3CDTF">2021-11-18T13:12:00Z</dcterms:modified>
</cp:coreProperties>
</file>