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8E2F" w14:textId="77777777" w:rsidR="00C420EA" w:rsidRDefault="00A139BB">
      <w:pPr>
        <w:pStyle w:val="Standard"/>
        <w:ind w:left="1415" w:firstLine="709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WŁAŚCICIEL LOKALU*</w:t>
      </w:r>
    </w:p>
    <w:p w14:paraId="556955E6" w14:textId="77777777" w:rsidR="00C420EA" w:rsidRDefault="00A139BB">
      <w:pPr>
        <w:pStyle w:val="Standard"/>
        <w:ind w:left="1416" w:firstLine="708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NAJEMCA LOKALU*</w:t>
      </w:r>
      <w:r>
        <w:rPr>
          <w:rFonts w:cs="Tahoma"/>
          <w:b/>
          <w:bCs/>
          <w:sz w:val="22"/>
          <w:szCs w:val="22"/>
        </w:rPr>
        <w:tab/>
      </w:r>
    </w:p>
    <w:p w14:paraId="45113491" w14:textId="77777777" w:rsidR="00C420EA" w:rsidRDefault="00A139BB">
      <w:pPr>
        <w:pStyle w:val="Standard"/>
        <w:ind w:left="1416" w:firstLine="708"/>
      </w:pPr>
      <w:r>
        <w:rPr>
          <w:rFonts w:cs="Tahoma"/>
          <w:b/>
          <w:bCs/>
          <w:sz w:val="22"/>
          <w:szCs w:val="22"/>
        </w:rPr>
        <w:t xml:space="preserve">                                                  </w:t>
      </w:r>
      <w:r>
        <w:rPr>
          <w:rFonts w:cs="Tahoma"/>
          <w:bCs/>
          <w:sz w:val="22"/>
          <w:szCs w:val="22"/>
        </w:rPr>
        <w:t>………………………………………...................</w:t>
      </w:r>
    </w:p>
    <w:p w14:paraId="401A7A9D" w14:textId="77777777" w:rsidR="00C420EA" w:rsidRDefault="00A139BB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</w: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  <w:t>( imię i nazwisko )</w:t>
      </w:r>
    </w:p>
    <w:p w14:paraId="52DEAE01" w14:textId="77777777" w:rsidR="00C420EA" w:rsidRDefault="00A139BB">
      <w:pPr>
        <w:pStyle w:val="Standard"/>
        <w:ind w:left="4248" w:firstLine="708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………………………………………..................</w:t>
      </w:r>
    </w:p>
    <w:p w14:paraId="43C63574" w14:textId="77777777" w:rsidR="00C420EA" w:rsidRDefault="00A139BB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 xml:space="preserve">      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      </w:t>
      </w:r>
      <w:r>
        <w:rPr>
          <w:rFonts w:cs="Tahoma"/>
          <w:bCs/>
          <w:sz w:val="18"/>
          <w:szCs w:val="18"/>
        </w:rPr>
        <w:tab/>
        <w:t xml:space="preserve">        ( adres )</w:t>
      </w:r>
    </w:p>
    <w:p w14:paraId="25FD7BDC" w14:textId="77777777" w:rsidR="00C420EA" w:rsidRDefault="00C420EA">
      <w:pPr>
        <w:pStyle w:val="Standard"/>
        <w:ind w:left="1416" w:firstLine="708"/>
      </w:pPr>
    </w:p>
    <w:p w14:paraId="08855CCD" w14:textId="77777777" w:rsidR="00C420EA" w:rsidRDefault="00A139BB">
      <w:r>
        <w:rPr>
          <w:b/>
          <w:bCs/>
          <w:sz w:val="22"/>
          <w:szCs w:val="22"/>
        </w:rPr>
        <w:t>Wydatki mieszkaniowe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ostatni miesiąc</w:t>
      </w:r>
      <w:r>
        <w:t xml:space="preserve"> </w:t>
      </w:r>
      <w:r>
        <w:rPr>
          <w:b/>
          <w:sz w:val="22"/>
          <w:szCs w:val="22"/>
        </w:rPr>
        <w:t>tj. miesiąc poprzedzający dzień złożenia wniosku</w:t>
      </w:r>
    </w:p>
    <w:p w14:paraId="7F45C896" w14:textId="77777777" w:rsidR="00C420EA" w:rsidRDefault="00C420EA">
      <w:pPr>
        <w:pStyle w:val="Standard"/>
        <w:ind w:left="3540" w:firstLine="708"/>
        <w:rPr>
          <w:rFonts w:cs="Tahoma"/>
        </w:rPr>
      </w:pPr>
    </w:p>
    <w:p w14:paraId="332D1176" w14:textId="77777777" w:rsidR="00C420EA" w:rsidRDefault="00A139BB">
      <w:pPr>
        <w:pStyle w:val="Standard"/>
        <w:ind w:left="3540" w:firstLine="708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Pow./ Os./ N</w:t>
      </w:r>
      <w:r>
        <w:rPr>
          <w:rFonts w:cs="Tahoma"/>
        </w:rPr>
        <w:tab/>
      </w:r>
      <w:r>
        <w:rPr>
          <w:rFonts w:cs="Tahoma"/>
        </w:rPr>
        <w:tab/>
        <w:t xml:space="preserve">      Kwota</w:t>
      </w:r>
    </w:p>
    <w:p w14:paraId="6303B627" w14:textId="77777777" w:rsidR="00C420EA" w:rsidRDefault="00A139BB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Zaliczki na koszty zarządu</w:t>
      </w:r>
    </w:p>
    <w:p w14:paraId="206FF1A7" w14:textId="77777777" w:rsidR="00C420EA" w:rsidRDefault="00A139BB">
      <w:pPr>
        <w:pStyle w:val="Standard"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nieruchomością wspólną*</w:t>
      </w:r>
    </w:p>
    <w:p w14:paraId="01965456" w14:textId="77777777" w:rsidR="00C420EA" w:rsidRDefault="00A139BB">
      <w:pPr>
        <w:pStyle w:val="Standard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  <w:t>*</w:t>
      </w:r>
    </w:p>
    <w:p w14:paraId="7F2E1159" w14:textId="77777777" w:rsidR="00C420EA" w:rsidRDefault="00C420EA">
      <w:pPr>
        <w:pStyle w:val="Standard"/>
        <w:rPr>
          <w:rFonts w:cs="Tahoma"/>
          <w:sz w:val="22"/>
          <w:szCs w:val="22"/>
        </w:rPr>
      </w:pPr>
    </w:p>
    <w:p w14:paraId="255C86AF" w14:textId="77777777" w:rsidR="00C420EA" w:rsidRDefault="00A139B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69A7B69F" w14:textId="77777777" w:rsidR="00C420EA" w:rsidRDefault="00C420EA">
      <w:pPr>
        <w:pStyle w:val="Standard"/>
        <w:rPr>
          <w:rFonts w:cs="Tahoma"/>
          <w:sz w:val="22"/>
          <w:szCs w:val="22"/>
        </w:rPr>
      </w:pPr>
    </w:p>
    <w:p w14:paraId="6215E3CD" w14:textId="77777777" w:rsidR="00C420EA" w:rsidRDefault="00A139B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7CD11AD7" w14:textId="77777777" w:rsidR="00C420EA" w:rsidRDefault="00C420EA">
      <w:pPr>
        <w:pStyle w:val="Standard"/>
        <w:rPr>
          <w:rFonts w:cs="Tahoma"/>
          <w:sz w:val="22"/>
          <w:szCs w:val="22"/>
        </w:rPr>
      </w:pPr>
    </w:p>
    <w:p w14:paraId="7CFFB578" w14:textId="77777777" w:rsidR="00C420EA" w:rsidRDefault="00A139B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Podgrzanie wody</w:t>
      </w:r>
    </w:p>
    <w:p w14:paraId="78E1B719" w14:textId="77777777" w:rsidR="00C420EA" w:rsidRDefault="00C420EA">
      <w:pPr>
        <w:pStyle w:val="Standard"/>
        <w:rPr>
          <w:rFonts w:cs="Tahoma"/>
          <w:sz w:val="22"/>
          <w:szCs w:val="22"/>
        </w:rPr>
      </w:pPr>
    </w:p>
    <w:p w14:paraId="063A39B0" w14:textId="77777777" w:rsidR="00C420EA" w:rsidRDefault="00A139B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stałe</w:t>
      </w:r>
    </w:p>
    <w:p w14:paraId="02C3D54E" w14:textId="77777777" w:rsidR="00C420EA" w:rsidRDefault="00C420EA">
      <w:pPr>
        <w:pStyle w:val="Standard"/>
        <w:rPr>
          <w:rFonts w:cs="Tahoma"/>
          <w:sz w:val="22"/>
          <w:szCs w:val="22"/>
        </w:rPr>
      </w:pPr>
    </w:p>
    <w:p w14:paraId="2DDAC5F0" w14:textId="77777777" w:rsidR="00C420EA" w:rsidRDefault="00A139BB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płynne</w:t>
      </w:r>
    </w:p>
    <w:p w14:paraId="3CE84F4C" w14:textId="77777777" w:rsidR="00C420EA" w:rsidRDefault="00A139BB">
      <w:pPr>
        <w:pStyle w:val="Standard"/>
        <w:ind w:left="6372" w:firstLine="708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RAZEM:</w:t>
      </w:r>
    </w:p>
    <w:p w14:paraId="3736EF8D" w14:textId="77777777" w:rsidR="00C420EA" w:rsidRDefault="00A139BB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5190BF00" w14:textId="77777777" w:rsidR="00C420EA" w:rsidRDefault="00A139BB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38FC477B" w14:textId="77777777" w:rsidR="00C420EA" w:rsidRDefault="00A139BB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414F036A" w14:textId="77777777" w:rsidR="00C420EA" w:rsidRDefault="00A139BB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0F42C929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1. Instalacja wodociągowo-kanalizacyjna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102BE098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7E53F19E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756948C2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14:paraId="63193F2C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5A996F32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4B4BC6CD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3516870E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C480318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14:paraId="31AB95D9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1EA06F6A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0BDEF739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03BF04A7" w14:textId="77777777" w:rsidR="00C420EA" w:rsidRDefault="00A139BB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>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52221DF5" w14:textId="77777777" w:rsidR="00C420EA" w:rsidRDefault="00A139BB">
      <w:pPr>
        <w:pStyle w:val="Standard"/>
        <w:ind w:left="284" w:hanging="28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11. Lokal w budynku poddanym przebudowie w ramach zrealizowanego przez Miasto projektu inwestycyjnego pn.      „Rewitalizacja Centrum Miasta Zduńska Wola”                       </w:t>
      </w:r>
    </w:p>
    <w:p w14:paraId="01E42F0D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Tak                  Nie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50%</w:t>
      </w:r>
    </w:p>
    <w:p w14:paraId="29EDC08B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12. </w:t>
      </w:r>
      <w:r>
        <w:rPr>
          <w:rFonts w:cs="Tahoma"/>
          <w:sz w:val="20"/>
          <w:szCs w:val="20"/>
        </w:rPr>
        <w:t xml:space="preserve">Lokal w budynku, w którym znajdują się   </w:t>
      </w:r>
    </w:p>
    <w:p w14:paraId="21005E88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   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                           </w:t>
      </w:r>
    </w:p>
    <w:p w14:paraId="26373D35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 poddanym termomodernizacji w związku z inwestycją zrealizowaną </w:t>
      </w:r>
    </w:p>
    <w:p w14:paraId="3033DDC4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</w:t>
      </w:r>
      <w:r>
        <w:rPr>
          <w:rFonts w:cs="Tahoma"/>
          <w:sz w:val="20"/>
          <w:szCs w:val="20"/>
        </w:rPr>
        <w:tab/>
        <w:t xml:space="preserve">   </w:t>
      </w:r>
      <w:r>
        <w:rPr>
          <w:rFonts w:cs="Tahoma"/>
          <w:sz w:val="20"/>
          <w:szCs w:val="20"/>
        </w:rPr>
        <w:t xml:space="preserve">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10%</w:t>
      </w:r>
      <w:r>
        <w:rPr>
          <w:rFonts w:cs="Tahoma"/>
          <w:sz w:val="20"/>
          <w:szCs w:val="20"/>
        </w:rPr>
        <w:tab/>
      </w:r>
    </w:p>
    <w:p w14:paraId="50CF74EE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41C5A84D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</w:p>
    <w:p w14:paraId="56D663A5" w14:textId="77777777" w:rsidR="00C420EA" w:rsidRDefault="00A139BB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              </w:t>
      </w:r>
    </w:p>
    <w:p w14:paraId="79B98A54" w14:textId="77777777" w:rsidR="00C420EA" w:rsidRDefault="00A139BB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5DFCAD1A" w14:textId="77777777" w:rsidR="00C420EA" w:rsidRDefault="00C420EA">
      <w:pPr>
        <w:pStyle w:val="Standard"/>
      </w:pPr>
    </w:p>
    <w:p w14:paraId="4189B090" w14:textId="77777777" w:rsidR="00C420EA" w:rsidRDefault="00A139BB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</w:t>
      </w:r>
      <w:r>
        <w:rPr>
          <w:rFonts w:cs="Tahoma"/>
          <w:sz w:val="22"/>
          <w:szCs w:val="22"/>
        </w:rPr>
        <w:t>..........................................................</w:t>
      </w:r>
    </w:p>
    <w:p w14:paraId="5A47504A" w14:textId="77777777" w:rsidR="00C420EA" w:rsidRDefault="00A139BB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7CE007C3" w14:textId="77777777" w:rsidR="00C420EA" w:rsidRDefault="00A139BB">
      <w:pPr>
        <w:pStyle w:val="Standard"/>
        <w:tabs>
          <w:tab w:val="right" w:pos="9638"/>
        </w:tabs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  <w:r>
        <w:rPr>
          <w:sz w:val="16"/>
          <w:szCs w:val="16"/>
        </w:rPr>
        <w:tab/>
      </w:r>
    </w:p>
    <w:p w14:paraId="3996BEB9" w14:textId="77777777" w:rsidR="00C420EA" w:rsidRDefault="00A139B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671F94D9" w14:textId="77777777" w:rsidR="00C420EA" w:rsidRDefault="00C420EA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1"/>
        <w:gridCol w:w="2855"/>
        <w:gridCol w:w="2807"/>
        <w:gridCol w:w="1468"/>
      </w:tblGrid>
      <w:tr w:rsidR="00C420EA" w14:paraId="3DFA89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E3A46" w14:textId="77777777" w:rsidR="00C420EA" w:rsidRDefault="00A139B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6E2E696B" w14:textId="77777777" w:rsidR="00C420EA" w:rsidRDefault="00A139B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058F0D7C" w14:textId="77777777" w:rsidR="00C420EA" w:rsidRDefault="00A139B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F8D4" w14:textId="77777777" w:rsidR="00C420EA" w:rsidRDefault="00A139B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45CAD25A" w14:textId="77777777" w:rsidR="00C420EA" w:rsidRDefault="00A139B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Biuro </w:t>
            </w:r>
            <w:r>
              <w:rPr>
                <w:sz w:val="16"/>
                <w:szCs w:val="16"/>
              </w:rPr>
              <w:t>Gospodarki Lokalowej</w:t>
            </w:r>
          </w:p>
          <w:p w14:paraId="10F4B1C5" w14:textId="77777777" w:rsidR="00C420EA" w:rsidRDefault="00A139BB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9BB3" w14:textId="77777777" w:rsidR="00C420EA" w:rsidRDefault="00A139B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46E5E04B" w14:textId="77777777" w:rsidR="00C420EA" w:rsidRDefault="00A139BB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poniedziałki: 7.30-17.00</w:t>
            </w:r>
          </w:p>
          <w:p w14:paraId="7BDA74E9" w14:textId="77777777" w:rsidR="00C420EA" w:rsidRDefault="00A139BB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wtorek - piątek: 7.30-15.30</w:t>
            </w:r>
          </w:p>
          <w:p w14:paraId="06C3FC6B" w14:textId="77777777" w:rsidR="00C420EA" w:rsidRDefault="00C420E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4C65" w14:textId="77777777" w:rsidR="00C420EA" w:rsidRDefault="00A139BB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C420EA" w14:paraId="463B68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65D9" w14:textId="77777777" w:rsidR="00C420EA" w:rsidRDefault="00A139BB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WSPÓLNOTY MIESZKANIOWE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B184A" w14:textId="77777777" w:rsidR="00C420EA" w:rsidRDefault="00A139BB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409F9C49" w14:textId="77777777" w:rsidR="00C420EA" w:rsidRDefault="00A139BB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701EF146" w14:textId="77777777" w:rsidR="00C420EA" w:rsidRDefault="00C420EA">
      <w:pPr>
        <w:pStyle w:val="Standard"/>
      </w:pPr>
    </w:p>
    <w:sectPr w:rsidR="00C420EA">
      <w:pgSz w:w="11906" w:h="16838"/>
      <w:pgMar w:top="31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7942" w14:textId="77777777" w:rsidR="00A139BB" w:rsidRDefault="00A139BB">
      <w:r>
        <w:separator/>
      </w:r>
    </w:p>
  </w:endnote>
  <w:endnote w:type="continuationSeparator" w:id="0">
    <w:p w14:paraId="29BB2396" w14:textId="77777777" w:rsidR="00A139BB" w:rsidRDefault="00A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6FCA" w14:textId="77777777" w:rsidR="00A139BB" w:rsidRDefault="00A139BB">
      <w:r>
        <w:rPr>
          <w:color w:val="000000"/>
        </w:rPr>
        <w:separator/>
      </w:r>
    </w:p>
  </w:footnote>
  <w:footnote w:type="continuationSeparator" w:id="0">
    <w:p w14:paraId="5FCEC864" w14:textId="77777777" w:rsidR="00A139BB" w:rsidRDefault="00A1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20EA"/>
    <w:rsid w:val="00963C00"/>
    <w:rsid w:val="00A139BB"/>
    <w:rsid w:val="00C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B46"/>
  <w15:docId w15:val="{744F8776-ADBE-40F0-9D38-BCE3709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2022-03-29T11:17:00Z</cp:lastPrinted>
  <dcterms:created xsi:type="dcterms:W3CDTF">2022-04-28T06:24:00Z</dcterms:created>
  <dcterms:modified xsi:type="dcterms:W3CDTF">2022-04-28T06:24:00Z</dcterms:modified>
</cp:coreProperties>
</file>