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5B50A" w14:textId="77777777" w:rsidR="00095561" w:rsidRDefault="00095561">
      <w:pPr>
        <w:pStyle w:val="Standard"/>
        <w:ind w:left="2124"/>
        <w:rPr>
          <w:rFonts w:cs="Tahoma"/>
          <w:bCs/>
          <w:sz w:val="18"/>
          <w:szCs w:val="18"/>
        </w:rPr>
      </w:pPr>
    </w:p>
    <w:p w14:paraId="68EF1BD2" w14:textId="77777777" w:rsidR="00095561" w:rsidRDefault="00000000">
      <w:pPr>
        <w:pStyle w:val="Standard"/>
      </w:pPr>
      <w:r>
        <w:rPr>
          <w:b/>
          <w:bCs/>
        </w:rPr>
        <w:t>ZARZĄDCA</w:t>
      </w:r>
      <w:r>
        <w:t>.............................................................................................</w:t>
      </w:r>
    </w:p>
    <w:p w14:paraId="380B234D" w14:textId="77777777" w:rsidR="00095561" w:rsidRDefault="00000000">
      <w:pPr>
        <w:pStyle w:val="Standard"/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 imię i nazwisko )</w:t>
      </w:r>
    </w:p>
    <w:p w14:paraId="1E561CE9" w14:textId="77777777" w:rsidR="00095561" w:rsidRDefault="00000000">
      <w:pPr>
        <w:pStyle w:val="Standard"/>
        <w:rPr>
          <w:rFonts w:cs="Tahoma"/>
          <w:sz w:val="22"/>
        </w:rPr>
      </w:pPr>
      <w:r>
        <w:rPr>
          <w:rFonts w:cs="Tahoma"/>
          <w:sz w:val="22"/>
        </w:rPr>
        <w:t xml:space="preserve">                     .........................................................................................................</w:t>
      </w:r>
    </w:p>
    <w:p w14:paraId="689FEB9C" w14:textId="77777777" w:rsidR="00095561" w:rsidRDefault="00000000">
      <w:pPr>
        <w:pStyle w:val="Standard"/>
      </w:pPr>
      <w:r>
        <w:rPr>
          <w:rFonts w:cs="Tahoma"/>
          <w:sz w:val="22"/>
        </w:rPr>
        <w:t xml:space="preserve">                      </w:t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0"/>
          <w:szCs w:val="20"/>
        </w:rPr>
        <w:t>( dokładny adres )</w:t>
      </w:r>
    </w:p>
    <w:p w14:paraId="5A1EBF20" w14:textId="77777777" w:rsidR="00095561" w:rsidRDefault="00000000">
      <w:pPr>
        <w:pStyle w:val="Standard"/>
        <w:rPr>
          <w:rFonts w:cs="Tahoma"/>
          <w:sz w:val="22"/>
        </w:rPr>
      </w:pPr>
      <w:r>
        <w:rPr>
          <w:rFonts w:cs="Tahoma"/>
          <w:sz w:val="22"/>
        </w:rPr>
        <w:t xml:space="preserve">                     .........................................................................................................</w:t>
      </w:r>
    </w:p>
    <w:p w14:paraId="68970757" w14:textId="77777777" w:rsidR="00095561" w:rsidRDefault="00000000">
      <w:pPr>
        <w:pStyle w:val="Standard"/>
      </w:pPr>
      <w:r>
        <w:rPr>
          <w:rFonts w:cs="Tahoma"/>
          <w:sz w:val="22"/>
        </w:rPr>
        <w:t xml:space="preserve">                     </w:t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0"/>
          <w:szCs w:val="20"/>
        </w:rPr>
        <w:t xml:space="preserve"> ( nazwa banku )</w:t>
      </w:r>
    </w:p>
    <w:p w14:paraId="050170D9" w14:textId="77777777" w:rsidR="00095561" w:rsidRDefault="00000000">
      <w:pPr>
        <w:pStyle w:val="Standard"/>
        <w:rPr>
          <w:rFonts w:cs="Tahoma"/>
          <w:sz w:val="22"/>
        </w:rPr>
      </w:pPr>
      <w:r>
        <w:rPr>
          <w:rFonts w:cs="Tahoma"/>
          <w:sz w:val="22"/>
        </w:rPr>
        <w:t xml:space="preserve">                    ...........................................................................................................</w:t>
      </w:r>
    </w:p>
    <w:p w14:paraId="2352D8F3" w14:textId="77777777" w:rsidR="00095561" w:rsidRDefault="00000000">
      <w:pPr>
        <w:pStyle w:val="Standard"/>
      </w:pPr>
      <w:r>
        <w:rPr>
          <w:rFonts w:cs="Tahoma"/>
          <w:sz w:val="22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( numer konta bankowego )</w:t>
      </w:r>
    </w:p>
    <w:p w14:paraId="3C59AAE2" w14:textId="77777777" w:rsidR="00095561" w:rsidRDefault="00095561">
      <w:pPr>
        <w:pStyle w:val="Standard"/>
      </w:pPr>
    </w:p>
    <w:p w14:paraId="56FD7A50" w14:textId="77777777" w:rsidR="00095561" w:rsidRDefault="00000000">
      <w:pPr>
        <w:pStyle w:val="Standard"/>
      </w:pPr>
      <w:r>
        <w:rPr>
          <w:b/>
          <w:bCs/>
        </w:rPr>
        <w:t xml:space="preserve">Wydatki mieszkaniowe za </w:t>
      </w:r>
      <w:r>
        <w:rPr>
          <w:b/>
        </w:rPr>
        <w:t xml:space="preserve">ostatni miesiąc </w:t>
      </w:r>
      <w:bookmarkStart w:id="0" w:name="_Hlk74210525"/>
      <w:r>
        <w:rPr>
          <w:b/>
        </w:rPr>
        <w:t>tj. miesiąc poprzedzający dzień złożenia wniosku</w:t>
      </w:r>
    </w:p>
    <w:p w14:paraId="554A4393" w14:textId="77777777" w:rsidR="00095561" w:rsidRDefault="00095561">
      <w:pPr>
        <w:pStyle w:val="Standard"/>
        <w:rPr>
          <w:rFonts w:cs="Tahoma"/>
          <w:sz w:val="22"/>
        </w:rPr>
      </w:pPr>
    </w:p>
    <w:bookmarkEnd w:id="0"/>
    <w:p w14:paraId="1D0F498D" w14:textId="77777777" w:rsidR="00095561" w:rsidRDefault="00000000">
      <w:pPr>
        <w:pStyle w:val="Standard"/>
        <w:ind w:left="2832"/>
        <w:rPr>
          <w:rFonts w:cs="Tahoma"/>
        </w:rPr>
      </w:pPr>
      <w:r>
        <w:rPr>
          <w:rFonts w:cs="Tahoma"/>
        </w:rPr>
        <w:t>Stawka</w:t>
      </w:r>
      <w:r>
        <w:rPr>
          <w:rFonts w:cs="Tahoma"/>
        </w:rPr>
        <w:tab/>
        <w:t xml:space="preserve"> </w:t>
      </w:r>
      <w:r>
        <w:rPr>
          <w:rFonts w:cs="Tahoma"/>
        </w:rPr>
        <w:tab/>
        <w:t xml:space="preserve">  </w:t>
      </w:r>
      <w:r>
        <w:rPr>
          <w:rFonts w:cs="Tahoma"/>
        </w:rPr>
        <w:tab/>
        <w:t>Pow./ Os./ N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Kwota</w:t>
      </w:r>
    </w:p>
    <w:p w14:paraId="6E857652" w14:textId="77777777" w:rsidR="00095561" w:rsidRDefault="00095561">
      <w:pPr>
        <w:pStyle w:val="Standard"/>
      </w:pPr>
    </w:p>
    <w:p w14:paraId="1119084D" w14:textId="77777777" w:rsidR="00095561" w:rsidRDefault="00000000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Czynsz</w:t>
      </w:r>
      <w:r>
        <w:rPr>
          <w:rFonts w:cs="Tahoma"/>
          <w:sz w:val="22"/>
          <w:szCs w:val="22"/>
        </w:rPr>
        <w:tab/>
      </w:r>
    </w:p>
    <w:p w14:paraId="086023A7" w14:textId="77777777" w:rsidR="00095561" w:rsidRDefault="00095561">
      <w:pPr>
        <w:pStyle w:val="Standard"/>
        <w:rPr>
          <w:rFonts w:cs="Tahoma"/>
          <w:sz w:val="22"/>
          <w:szCs w:val="22"/>
        </w:rPr>
      </w:pPr>
    </w:p>
    <w:p w14:paraId="6B44818D" w14:textId="77777777" w:rsidR="00095561" w:rsidRDefault="00000000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Woda</w:t>
      </w:r>
    </w:p>
    <w:p w14:paraId="3E2AEDCB" w14:textId="77777777" w:rsidR="00095561" w:rsidRDefault="00095561">
      <w:pPr>
        <w:pStyle w:val="Standard"/>
        <w:rPr>
          <w:rFonts w:cs="Tahoma"/>
          <w:sz w:val="22"/>
          <w:szCs w:val="22"/>
        </w:rPr>
      </w:pPr>
    </w:p>
    <w:p w14:paraId="0FF14A0F" w14:textId="77777777" w:rsidR="00095561" w:rsidRDefault="00000000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Kanalizacja</w:t>
      </w:r>
    </w:p>
    <w:p w14:paraId="36B2D59A" w14:textId="77777777" w:rsidR="00095561" w:rsidRDefault="00095561">
      <w:pPr>
        <w:pStyle w:val="Standard"/>
        <w:rPr>
          <w:rFonts w:cs="Tahoma"/>
          <w:sz w:val="22"/>
          <w:szCs w:val="22"/>
        </w:rPr>
      </w:pPr>
    </w:p>
    <w:p w14:paraId="05B9389C" w14:textId="77777777" w:rsidR="00095561" w:rsidRDefault="00000000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Śmieci</w:t>
      </w:r>
    </w:p>
    <w:p w14:paraId="2DBD6CF9" w14:textId="77777777" w:rsidR="00095561" w:rsidRDefault="00095561">
      <w:pPr>
        <w:pStyle w:val="Standard"/>
        <w:rPr>
          <w:rFonts w:cs="Tahoma"/>
          <w:sz w:val="22"/>
          <w:szCs w:val="22"/>
        </w:rPr>
      </w:pPr>
    </w:p>
    <w:p w14:paraId="570A5E0E" w14:textId="77777777" w:rsidR="00095561" w:rsidRDefault="00000000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Energia cieplna</w:t>
      </w:r>
    </w:p>
    <w:p w14:paraId="43C71182" w14:textId="77777777" w:rsidR="00095561" w:rsidRDefault="00095561">
      <w:pPr>
        <w:pStyle w:val="Standard"/>
        <w:rPr>
          <w:rFonts w:cs="Tahoma"/>
          <w:b/>
          <w:bCs/>
          <w:sz w:val="22"/>
          <w:szCs w:val="22"/>
        </w:rPr>
      </w:pPr>
    </w:p>
    <w:p w14:paraId="46F77A93" w14:textId="77777777" w:rsidR="00095561" w:rsidRDefault="00000000">
      <w:pPr>
        <w:pStyle w:val="Standard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Lokal wyposażony w urządzenia:</w:t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  <w:t xml:space="preserve">          </w:t>
      </w:r>
    </w:p>
    <w:p w14:paraId="1F2624C8" w14:textId="77777777" w:rsidR="00095561" w:rsidRDefault="00000000">
      <w:pPr>
        <w:pStyle w:val="Standard"/>
      </w:pPr>
      <w:r>
        <w:rPr>
          <w:rFonts w:cs="Tahoma"/>
          <w:b/>
          <w:bCs/>
          <w:sz w:val="20"/>
          <w:szCs w:val="20"/>
        </w:rPr>
        <w:t xml:space="preserve"> </w:t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  <w:t xml:space="preserve">     </w:t>
      </w:r>
      <w:r>
        <w:rPr>
          <w:rFonts w:cs="Tahoma"/>
          <w:b/>
          <w:bCs/>
          <w:sz w:val="18"/>
          <w:szCs w:val="18"/>
        </w:rPr>
        <w:t xml:space="preserve">Czynniki </w:t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  <w:t xml:space="preserve">    Czynniki</w:t>
      </w:r>
    </w:p>
    <w:p w14:paraId="155DDC28" w14:textId="77777777" w:rsidR="00095561" w:rsidRDefault="00000000">
      <w:pPr>
        <w:pStyle w:val="Standard"/>
        <w:rPr>
          <w:rFonts w:cs="Tahoma"/>
          <w:b/>
          <w:bCs/>
          <w:sz w:val="18"/>
          <w:szCs w:val="18"/>
        </w:rPr>
      </w:pP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  <w:t xml:space="preserve">     obniżające w %**</w:t>
      </w:r>
      <w:r>
        <w:rPr>
          <w:rFonts w:cs="Tahoma"/>
          <w:b/>
          <w:bCs/>
          <w:sz w:val="18"/>
          <w:szCs w:val="18"/>
        </w:rPr>
        <w:tab/>
        <w:t xml:space="preserve">  podwyższające w% **</w:t>
      </w:r>
    </w:p>
    <w:p w14:paraId="4CD3B9A8" w14:textId="77777777" w:rsidR="00095561" w:rsidRDefault="00000000">
      <w:pPr>
        <w:pStyle w:val="Standard"/>
        <w:ind w:left="6372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ab/>
      </w:r>
    </w:p>
    <w:p w14:paraId="718634AD" w14:textId="77777777" w:rsidR="00095561" w:rsidRDefault="00000000">
      <w:pPr>
        <w:pStyle w:val="Standard"/>
      </w:pPr>
      <w:r>
        <w:rPr>
          <w:rFonts w:cs="Tahoma"/>
          <w:sz w:val="20"/>
          <w:szCs w:val="22"/>
        </w:rPr>
        <w:t xml:space="preserve">1. </w:t>
      </w:r>
      <w:r>
        <w:rPr>
          <w:rFonts w:cs="Tahoma"/>
          <w:sz w:val="20"/>
          <w:szCs w:val="20"/>
        </w:rPr>
        <w:t>Instalacja wodociągowo-kanalizacyjna</w:t>
      </w:r>
      <w:r>
        <w:rPr>
          <w:rFonts w:cs="Tahoma"/>
          <w:sz w:val="20"/>
          <w:szCs w:val="22"/>
        </w:rPr>
        <w:t xml:space="preserve">     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 *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13%</w:t>
      </w:r>
    </w:p>
    <w:p w14:paraId="449FB819" w14:textId="77777777" w:rsidR="00095561" w:rsidRDefault="00000000">
      <w:pPr>
        <w:pStyle w:val="Standard"/>
      </w:pPr>
      <w:r>
        <w:rPr>
          <w:rFonts w:cs="Tahoma"/>
          <w:sz w:val="20"/>
          <w:szCs w:val="22"/>
        </w:rPr>
        <w:t xml:space="preserve">2. </w:t>
      </w:r>
      <w:r>
        <w:rPr>
          <w:rFonts w:cs="Tahoma"/>
          <w:sz w:val="20"/>
          <w:szCs w:val="20"/>
        </w:rPr>
        <w:t>Łazienka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7%</w:t>
      </w:r>
    </w:p>
    <w:p w14:paraId="3E667C9C" w14:textId="77777777" w:rsidR="00095561" w:rsidRDefault="00000000">
      <w:pPr>
        <w:pStyle w:val="Standard"/>
      </w:pPr>
      <w:r>
        <w:rPr>
          <w:rFonts w:cs="Tahoma"/>
          <w:sz w:val="20"/>
          <w:szCs w:val="22"/>
        </w:rPr>
        <w:t xml:space="preserve">3. </w:t>
      </w:r>
      <w:r>
        <w:rPr>
          <w:rFonts w:cs="Tahoma"/>
          <w:sz w:val="20"/>
          <w:szCs w:val="20"/>
        </w:rPr>
        <w:t>W-C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7%</w:t>
      </w:r>
    </w:p>
    <w:p w14:paraId="7CC74B3A" w14:textId="77777777" w:rsidR="00095561" w:rsidRDefault="00000000">
      <w:pPr>
        <w:pStyle w:val="Standard"/>
      </w:pPr>
      <w:r>
        <w:rPr>
          <w:rFonts w:cs="Tahoma"/>
          <w:sz w:val="20"/>
          <w:szCs w:val="22"/>
        </w:rPr>
        <w:t xml:space="preserve">4. </w:t>
      </w:r>
      <w:r>
        <w:rPr>
          <w:rFonts w:cs="Tahoma"/>
          <w:sz w:val="20"/>
          <w:szCs w:val="20"/>
        </w:rPr>
        <w:t>Centralne ogrzewanie z sieci</w:t>
      </w:r>
    </w:p>
    <w:p w14:paraId="049DF91E" w14:textId="77777777" w:rsidR="00095561" w:rsidRDefault="00000000">
      <w:pPr>
        <w:pStyle w:val="Standard"/>
      </w:pPr>
      <w:r>
        <w:rPr>
          <w:rFonts w:cs="Tahoma"/>
          <w:sz w:val="20"/>
          <w:szCs w:val="20"/>
        </w:rPr>
        <w:t xml:space="preserve">    miejskiej lub lokalnej kotłowni</w:t>
      </w:r>
      <w:r>
        <w:rPr>
          <w:rFonts w:cs="Tahoma"/>
          <w:sz w:val="20"/>
          <w:szCs w:val="22"/>
        </w:rPr>
        <w:t xml:space="preserve"> </w:t>
      </w:r>
      <w:r>
        <w:rPr>
          <w:rFonts w:cs="Tahoma"/>
          <w:sz w:val="20"/>
          <w:szCs w:val="22"/>
        </w:rPr>
        <w:tab/>
        <w:t xml:space="preserve">              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5%</w:t>
      </w:r>
    </w:p>
    <w:p w14:paraId="3B6AAFEB" w14:textId="77777777" w:rsidR="00095561" w:rsidRDefault="00000000">
      <w:pPr>
        <w:pStyle w:val="Standard"/>
      </w:pPr>
      <w:r>
        <w:rPr>
          <w:rFonts w:cs="Tahoma"/>
          <w:sz w:val="20"/>
          <w:szCs w:val="22"/>
        </w:rPr>
        <w:t>5</w:t>
      </w:r>
      <w:r>
        <w:rPr>
          <w:rFonts w:cs="Tahoma"/>
          <w:sz w:val="18"/>
          <w:szCs w:val="18"/>
        </w:rPr>
        <w:t xml:space="preserve">. </w:t>
      </w:r>
      <w:r>
        <w:rPr>
          <w:rFonts w:cs="Tahoma"/>
          <w:sz w:val="20"/>
          <w:szCs w:val="20"/>
        </w:rPr>
        <w:t xml:space="preserve">Ciepła woda z sieci 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</w:p>
    <w:p w14:paraId="06EB90CF" w14:textId="77777777" w:rsidR="00095561" w:rsidRDefault="00000000">
      <w:pPr>
        <w:pStyle w:val="Standard"/>
      </w:pPr>
      <w:r>
        <w:rPr>
          <w:rFonts w:cs="Tahoma"/>
          <w:sz w:val="20"/>
          <w:szCs w:val="20"/>
        </w:rPr>
        <w:t xml:space="preserve">    miejskiej lub lokalnej kotłowni</w:t>
      </w:r>
      <w:r>
        <w:rPr>
          <w:rFonts w:cs="Tahoma"/>
          <w:sz w:val="20"/>
          <w:szCs w:val="22"/>
        </w:rPr>
        <w:t xml:space="preserve"> </w:t>
      </w:r>
      <w:r>
        <w:rPr>
          <w:rFonts w:cs="Tahoma"/>
          <w:sz w:val="20"/>
          <w:szCs w:val="22"/>
        </w:rPr>
        <w:tab/>
        <w:t xml:space="preserve">              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3%</w:t>
      </w:r>
    </w:p>
    <w:p w14:paraId="161EFECA" w14:textId="77777777" w:rsidR="00095561" w:rsidRDefault="00000000">
      <w:pPr>
        <w:pStyle w:val="Standard"/>
      </w:pPr>
      <w:r>
        <w:rPr>
          <w:rFonts w:cs="Tahoma"/>
          <w:sz w:val="20"/>
          <w:szCs w:val="22"/>
        </w:rPr>
        <w:t>6</w:t>
      </w:r>
      <w:r>
        <w:rPr>
          <w:rFonts w:cs="Tahoma"/>
          <w:sz w:val="20"/>
          <w:szCs w:val="20"/>
        </w:rPr>
        <w:t>. Lokal z ciemną kuchnią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20"/>
          <w:szCs w:val="22"/>
        </w:rPr>
        <w:t xml:space="preserve">                  Tak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Nie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5%</w:t>
      </w:r>
    </w:p>
    <w:p w14:paraId="3E213797" w14:textId="77777777" w:rsidR="00095561" w:rsidRDefault="00000000">
      <w:pPr>
        <w:pStyle w:val="Standard"/>
      </w:pPr>
      <w:r>
        <w:rPr>
          <w:rFonts w:cs="Tahoma"/>
          <w:sz w:val="20"/>
          <w:szCs w:val="22"/>
        </w:rPr>
        <w:t xml:space="preserve">7. </w:t>
      </w:r>
      <w:r>
        <w:rPr>
          <w:rFonts w:cs="Tahoma"/>
          <w:sz w:val="20"/>
          <w:szCs w:val="20"/>
        </w:rPr>
        <w:t>Lokal położony powyżej czwartej</w:t>
      </w:r>
    </w:p>
    <w:p w14:paraId="1B5E7C24" w14:textId="77777777" w:rsidR="00095561" w:rsidRDefault="00000000">
      <w:pPr>
        <w:pStyle w:val="Standard"/>
      </w:pPr>
      <w:r>
        <w:rPr>
          <w:rFonts w:cs="Tahoma"/>
          <w:sz w:val="20"/>
          <w:szCs w:val="20"/>
        </w:rPr>
        <w:t xml:space="preserve">    kondygnacji nadziemnej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2"/>
        </w:rPr>
        <w:t xml:space="preserve">    Tak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Nie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2%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</w:p>
    <w:p w14:paraId="12CD3438" w14:textId="77777777" w:rsidR="00095561" w:rsidRDefault="00000000">
      <w:pPr>
        <w:pStyle w:val="Standard"/>
      </w:pPr>
      <w:r>
        <w:rPr>
          <w:rFonts w:cs="Tahoma"/>
          <w:sz w:val="20"/>
          <w:szCs w:val="22"/>
        </w:rPr>
        <w:t xml:space="preserve">8. </w:t>
      </w:r>
      <w:r>
        <w:rPr>
          <w:rFonts w:cs="Tahoma"/>
          <w:sz w:val="20"/>
          <w:szCs w:val="20"/>
        </w:rPr>
        <w:t>Strefa peryferyjna Miasta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Tak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Nie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2%</w:t>
      </w:r>
    </w:p>
    <w:p w14:paraId="6558F23A" w14:textId="77777777" w:rsidR="00095561" w:rsidRDefault="00000000">
      <w:pPr>
        <w:pStyle w:val="Standard"/>
      </w:pPr>
      <w:r>
        <w:rPr>
          <w:rFonts w:cs="Tahoma"/>
          <w:sz w:val="20"/>
          <w:szCs w:val="22"/>
        </w:rPr>
        <w:t xml:space="preserve">9. </w:t>
      </w:r>
      <w:r>
        <w:rPr>
          <w:rFonts w:cs="Tahoma"/>
          <w:sz w:val="20"/>
          <w:szCs w:val="20"/>
        </w:rPr>
        <w:t>Budynek przeznaczony do rozbiórki</w:t>
      </w:r>
      <w:r>
        <w:rPr>
          <w:rFonts w:cs="Tahoma"/>
          <w:sz w:val="18"/>
          <w:szCs w:val="18"/>
        </w:rPr>
        <w:t xml:space="preserve"> </w:t>
      </w:r>
      <w:r>
        <w:rPr>
          <w:rFonts w:cs="Tahoma"/>
          <w:sz w:val="20"/>
          <w:szCs w:val="22"/>
        </w:rPr>
        <w:t xml:space="preserve">            Tak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Nie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6%</w:t>
      </w:r>
    </w:p>
    <w:p w14:paraId="20518984" w14:textId="77777777" w:rsidR="00095561" w:rsidRDefault="00000000">
      <w:pPr>
        <w:pStyle w:val="Standard"/>
      </w:pPr>
      <w:r>
        <w:rPr>
          <w:rFonts w:cs="Tahoma"/>
          <w:sz w:val="20"/>
          <w:szCs w:val="22"/>
        </w:rPr>
        <w:t xml:space="preserve">10. </w:t>
      </w:r>
      <w:r>
        <w:rPr>
          <w:rFonts w:cs="Tahoma"/>
          <w:sz w:val="20"/>
          <w:szCs w:val="20"/>
        </w:rPr>
        <w:t>Wodomierz w lokalu (budynku)</w:t>
      </w:r>
      <w:r>
        <w:rPr>
          <w:rFonts w:cs="Tahoma"/>
          <w:sz w:val="20"/>
          <w:szCs w:val="22"/>
        </w:rPr>
        <w:tab/>
        <w:t xml:space="preserve">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</w:t>
      </w:r>
      <w:r>
        <w:rPr>
          <w:rFonts w:cs="Tahoma"/>
          <w:sz w:val="20"/>
          <w:szCs w:val="22"/>
        </w:rPr>
        <w:tab/>
        <w:t xml:space="preserve">    </w:t>
      </w:r>
    </w:p>
    <w:p w14:paraId="73155CC0" w14:textId="77777777" w:rsidR="00095561" w:rsidRDefault="00000000">
      <w:pPr>
        <w:pStyle w:val="Standard"/>
        <w:ind w:left="284" w:hanging="284"/>
      </w:pPr>
      <w:r>
        <w:rPr>
          <w:rFonts w:cs="Tahoma"/>
          <w:sz w:val="20"/>
          <w:szCs w:val="22"/>
        </w:rPr>
        <w:t xml:space="preserve">11. </w:t>
      </w:r>
      <w:r>
        <w:rPr>
          <w:rFonts w:cs="Tahoma"/>
          <w:sz w:val="20"/>
          <w:szCs w:val="20"/>
        </w:rPr>
        <w:t>Lokal w budynku poddanym przebudowie w ramach zrealizowanego przez Miasto projektu inwestycyjnego pn. „Rewitalizacja Centrum Miasta Zduńska Wola”</w:t>
      </w:r>
      <w:r>
        <w:rPr>
          <w:rFonts w:cs="Tahoma"/>
          <w:sz w:val="20"/>
          <w:szCs w:val="22"/>
        </w:rPr>
        <w:t xml:space="preserve">                       </w:t>
      </w:r>
    </w:p>
    <w:p w14:paraId="15941CC0" w14:textId="77777777" w:rsidR="00095561" w:rsidRDefault="00000000">
      <w:pPr>
        <w:pStyle w:val="Standard"/>
        <w:ind w:left="3545"/>
      </w:pPr>
      <w:r>
        <w:rPr>
          <w:rFonts w:cs="Tahoma"/>
          <w:sz w:val="20"/>
          <w:szCs w:val="22"/>
        </w:rPr>
        <w:t xml:space="preserve">   Tak                  Nie 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 50%</w:t>
      </w:r>
    </w:p>
    <w:p w14:paraId="6E1FB3E9" w14:textId="77777777" w:rsidR="00095561" w:rsidRDefault="00000000">
      <w:pPr>
        <w:pStyle w:val="Standard"/>
      </w:pPr>
      <w:r>
        <w:rPr>
          <w:rFonts w:cs="Tahoma"/>
          <w:sz w:val="20"/>
          <w:szCs w:val="22"/>
        </w:rPr>
        <w:t>12</w:t>
      </w:r>
      <w:r>
        <w:rPr>
          <w:rFonts w:cs="Tahoma"/>
          <w:sz w:val="20"/>
          <w:szCs w:val="20"/>
        </w:rPr>
        <w:t xml:space="preserve">. Lokal w budynku, w którym znajdują się   </w:t>
      </w:r>
    </w:p>
    <w:p w14:paraId="5145DA65" w14:textId="77777777" w:rsidR="00095561" w:rsidRDefault="00000000">
      <w:pPr>
        <w:pStyle w:val="Standard"/>
      </w:pPr>
      <w:r>
        <w:rPr>
          <w:rFonts w:cs="Tahoma"/>
          <w:sz w:val="20"/>
          <w:szCs w:val="20"/>
        </w:rPr>
        <w:t xml:space="preserve">       co najwyżej 2 lokale 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2"/>
        </w:rPr>
        <w:tab/>
        <w:t xml:space="preserve">   Tak                  Nie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  20%                           </w:t>
      </w:r>
    </w:p>
    <w:p w14:paraId="7FD82C21" w14:textId="77777777" w:rsidR="00095561" w:rsidRDefault="00000000">
      <w:pPr>
        <w:pStyle w:val="Standard"/>
      </w:pPr>
      <w:r>
        <w:rPr>
          <w:rFonts w:cs="Tahoma"/>
          <w:sz w:val="20"/>
          <w:szCs w:val="22"/>
        </w:rPr>
        <w:t>13</w:t>
      </w:r>
      <w:r>
        <w:rPr>
          <w:rFonts w:cs="Tahoma"/>
          <w:sz w:val="18"/>
          <w:szCs w:val="18"/>
        </w:rPr>
        <w:t xml:space="preserve">. </w:t>
      </w:r>
      <w:r>
        <w:rPr>
          <w:rFonts w:cs="Tahoma"/>
          <w:sz w:val="20"/>
          <w:szCs w:val="20"/>
        </w:rPr>
        <w:t xml:space="preserve">Lokal w budynku poddanym termomodernizacji w związku z inwestycją zrealizowaną </w:t>
      </w:r>
    </w:p>
    <w:p w14:paraId="2321ED38" w14:textId="77777777" w:rsidR="00095561" w:rsidRDefault="00000000">
      <w:pPr>
        <w:pStyle w:val="Standard"/>
      </w:pPr>
      <w:r>
        <w:rPr>
          <w:rFonts w:cs="Tahoma"/>
          <w:sz w:val="20"/>
          <w:szCs w:val="20"/>
        </w:rPr>
        <w:t xml:space="preserve">      przez Miasto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 </w:t>
      </w:r>
      <w:r>
        <w:rPr>
          <w:rFonts w:cs="Tahoma"/>
          <w:sz w:val="20"/>
          <w:szCs w:val="22"/>
        </w:rPr>
        <w:tab/>
        <w:t xml:space="preserve">    Tak </w:t>
      </w:r>
      <w:r>
        <w:rPr>
          <w:rFonts w:cs="Tahoma"/>
          <w:sz w:val="20"/>
          <w:szCs w:val="22"/>
        </w:rPr>
        <w:tab/>
        <w:t xml:space="preserve">              Nie</w:t>
      </w:r>
      <w:r>
        <w:rPr>
          <w:rFonts w:cs="Tahoma"/>
          <w:sz w:val="20"/>
          <w:szCs w:val="22"/>
        </w:rPr>
        <w:tab/>
        <w:t xml:space="preserve"> 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  10%</w:t>
      </w:r>
      <w:r>
        <w:rPr>
          <w:rFonts w:cs="Tahoma"/>
          <w:sz w:val="20"/>
          <w:szCs w:val="22"/>
        </w:rPr>
        <w:tab/>
      </w:r>
    </w:p>
    <w:p w14:paraId="6796414D" w14:textId="77777777" w:rsidR="00095561" w:rsidRDefault="00000000">
      <w:pPr>
        <w:pStyle w:val="Standard"/>
      </w:pPr>
      <w:r>
        <w:rPr>
          <w:rFonts w:cs="Tahoma"/>
          <w:sz w:val="20"/>
          <w:szCs w:val="20"/>
        </w:rPr>
        <w:t>14. Lokal wyposażony w etażowe centralne ogrzewanie zainstalowane w całości na</w:t>
      </w:r>
    </w:p>
    <w:p w14:paraId="0A541D83" w14:textId="77777777" w:rsidR="00095561" w:rsidRDefault="00000000">
      <w:pPr>
        <w:pStyle w:val="Standard"/>
      </w:pPr>
      <w:r>
        <w:rPr>
          <w:rFonts w:cs="Tahoma"/>
          <w:sz w:val="20"/>
          <w:szCs w:val="20"/>
        </w:rPr>
        <w:t xml:space="preserve">      koszt wynajmującego        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    Tak </w:t>
      </w:r>
      <w:r>
        <w:rPr>
          <w:rFonts w:cs="Tahoma"/>
          <w:sz w:val="20"/>
          <w:szCs w:val="20"/>
        </w:rPr>
        <w:tab/>
        <w:t xml:space="preserve">              Nie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      3%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 </w:t>
      </w:r>
    </w:p>
    <w:p w14:paraId="57FCEBB4" w14:textId="77777777" w:rsidR="00095561" w:rsidRDefault="00000000">
      <w:pPr>
        <w:pStyle w:val="Standard"/>
      </w:pP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 </w:t>
      </w:r>
      <w:r>
        <w:rPr>
          <w:rFonts w:cs="Tahoma"/>
          <w:sz w:val="20"/>
          <w:szCs w:val="20"/>
        </w:rPr>
        <w:tab/>
      </w:r>
      <w:r>
        <w:rPr>
          <w:rFonts w:cs="Tahoma"/>
          <w:sz w:val="22"/>
          <w:szCs w:val="22"/>
        </w:rPr>
        <w:t>Łącznie obniżki:</w:t>
      </w:r>
      <w:r>
        <w:rPr>
          <w:rFonts w:cs="Tahoma"/>
          <w:sz w:val="22"/>
          <w:szCs w:val="22"/>
        </w:rPr>
        <w:tab/>
        <w:t>Łącznie podwyżki:</w:t>
      </w:r>
    </w:p>
    <w:p w14:paraId="1CEB2C50" w14:textId="77777777" w:rsidR="00095561" w:rsidRDefault="00095561">
      <w:pPr>
        <w:pStyle w:val="Standard"/>
        <w:ind w:left="4956" w:firstLine="708"/>
        <w:rPr>
          <w:rFonts w:cs="Tahoma"/>
          <w:sz w:val="22"/>
          <w:szCs w:val="22"/>
        </w:rPr>
      </w:pPr>
    </w:p>
    <w:p w14:paraId="050FBD53" w14:textId="77777777" w:rsidR="00095561" w:rsidRDefault="00095561">
      <w:pPr>
        <w:pStyle w:val="Standard"/>
        <w:ind w:left="4956" w:firstLine="708"/>
        <w:rPr>
          <w:rFonts w:cs="Tahoma"/>
          <w:sz w:val="22"/>
          <w:szCs w:val="22"/>
        </w:rPr>
      </w:pPr>
    </w:p>
    <w:p w14:paraId="47DEDED6" w14:textId="77777777" w:rsidR="00095561" w:rsidRDefault="00000000">
      <w:pPr>
        <w:pStyle w:val="Standard"/>
        <w:ind w:left="4956" w:firstLine="708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</w:t>
      </w:r>
    </w:p>
    <w:p w14:paraId="4C178EBC" w14:textId="77777777" w:rsidR="00095561" w:rsidRDefault="00000000">
      <w:pPr>
        <w:pStyle w:val="Standard"/>
        <w:ind w:left="5664" w:firstLine="708"/>
        <w:rPr>
          <w:rFonts w:cs="Tahoma"/>
          <w:b/>
        </w:rPr>
      </w:pPr>
      <w:r>
        <w:rPr>
          <w:rFonts w:cs="Tahoma"/>
          <w:b/>
        </w:rPr>
        <w:t>( podpis Zarządcy )</w:t>
      </w:r>
    </w:p>
    <w:p w14:paraId="3ECB97B7" w14:textId="77777777" w:rsidR="00095561" w:rsidRDefault="00000000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* - niepotrzebne skreślić</w:t>
      </w:r>
    </w:p>
    <w:p w14:paraId="23882405" w14:textId="77777777" w:rsidR="00095561" w:rsidRDefault="00000000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** - wypełnia pracownik organu</w:t>
      </w:r>
    </w:p>
    <w:p w14:paraId="38DA93CE" w14:textId="77777777" w:rsidR="00095561" w:rsidRDefault="00095561">
      <w:pPr>
        <w:pStyle w:val="Standard"/>
        <w:rPr>
          <w:sz w:val="16"/>
          <w:szCs w:val="16"/>
        </w:rPr>
      </w:pPr>
    </w:p>
    <w:tbl>
      <w:tblPr>
        <w:tblW w:w="9491" w:type="dxa"/>
        <w:tblInd w:w="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1"/>
        <w:gridCol w:w="2855"/>
        <w:gridCol w:w="2807"/>
        <w:gridCol w:w="1468"/>
      </w:tblGrid>
      <w:tr w:rsidR="00095561" w14:paraId="4F560E2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48"/>
        </w:trPr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52452" w14:textId="77777777" w:rsidR="00095561" w:rsidRDefault="0000000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czynny jest:</w:t>
            </w:r>
          </w:p>
          <w:p w14:paraId="272F3981" w14:textId="77777777" w:rsidR="00095561" w:rsidRDefault="0000000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poniedziałki: 7.30-17.00</w:t>
            </w:r>
          </w:p>
          <w:p w14:paraId="59BDC9ED" w14:textId="77777777" w:rsidR="00095561" w:rsidRDefault="0000000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 - piątek: 7.30-15.30</w:t>
            </w: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86E8D" w14:textId="77777777" w:rsidR="00095561" w:rsidRDefault="0000000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Miasta Zduńska Wola</w:t>
            </w:r>
          </w:p>
          <w:p w14:paraId="35B5EED1" w14:textId="77777777" w:rsidR="00095561" w:rsidRDefault="0000000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Biuro Gospodarki Lokalowej</w:t>
            </w:r>
          </w:p>
          <w:p w14:paraId="1F97885E" w14:textId="77777777" w:rsidR="00095561" w:rsidRDefault="0000000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tel.: 43 825-02-15; 43 825-02-16</w:t>
            </w:r>
          </w:p>
        </w:tc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5739B8" w14:textId="77777777" w:rsidR="00095561" w:rsidRDefault="0000000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Kancelaria:</w:t>
            </w:r>
          </w:p>
          <w:p w14:paraId="144E0AD5" w14:textId="77777777" w:rsidR="00095561" w:rsidRDefault="0000000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poniedziałki: 7.30-17.00</w:t>
            </w:r>
          </w:p>
          <w:p w14:paraId="11024FB2" w14:textId="77777777" w:rsidR="00095561" w:rsidRDefault="0000000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 - piątek: 7.30-15.30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809A0" w14:textId="77777777" w:rsidR="00095561" w:rsidRDefault="00000000">
            <w:pPr>
              <w:pStyle w:val="TableContents"/>
              <w:snapToGrid w:val="0"/>
              <w:jc w:val="center"/>
              <w:rPr>
                <w:b/>
              </w:rPr>
            </w:pPr>
            <w:r>
              <w:rPr>
                <w:b/>
              </w:rPr>
              <w:t>GL</w:t>
            </w:r>
          </w:p>
        </w:tc>
      </w:tr>
      <w:tr w:rsidR="00095561" w14:paraId="1190EC3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2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AA007" w14:textId="77777777" w:rsidR="00095561" w:rsidRDefault="00000000">
            <w:pPr>
              <w:pStyle w:val="TableContents"/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DRUK WYDATKÓW MIESZKANIOWYCH – PRYWATNE KAMIENICE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9F18E" w14:textId="77777777" w:rsidR="00095561" w:rsidRDefault="0000000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Strona</w:t>
            </w:r>
          </w:p>
          <w:p w14:paraId="73049339" w14:textId="77777777" w:rsidR="00095561" w:rsidRDefault="00000000">
            <w:pPr>
              <w:pStyle w:val="Standard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/ 1</w:t>
            </w:r>
          </w:p>
        </w:tc>
      </w:tr>
    </w:tbl>
    <w:p w14:paraId="7FC2D337" w14:textId="77777777" w:rsidR="00095561" w:rsidRDefault="00095561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</w:p>
    <w:p w14:paraId="702DF1FE" w14:textId="77777777" w:rsidR="00095561" w:rsidRDefault="00095561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</w:p>
    <w:p w14:paraId="2DA997C8" w14:textId="77777777" w:rsidR="00095561" w:rsidRDefault="00095561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</w:p>
    <w:p w14:paraId="5E30ACE5" w14:textId="77777777" w:rsidR="00095561" w:rsidRDefault="00000000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Klauzula informacyjna</w:t>
      </w:r>
    </w:p>
    <w:p w14:paraId="0C65B3D9" w14:textId="77777777" w:rsidR="00095561" w:rsidRDefault="00000000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dotycząca przetwarzania danych osobowych,</w:t>
      </w:r>
    </w:p>
    <w:p w14:paraId="34B13977" w14:textId="77777777" w:rsidR="00095561" w:rsidRDefault="00000000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dla których administratorem danych jest Prezydent Miasta Zduńska Wola</w:t>
      </w:r>
    </w:p>
    <w:p w14:paraId="0DF65576" w14:textId="77777777" w:rsidR="00095561" w:rsidRDefault="00000000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 </w:t>
      </w:r>
    </w:p>
    <w:p w14:paraId="3E39516E" w14:textId="77777777" w:rsidR="00095561" w:rsidRDefault="00000000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Szanowni Państwo,</w:t>
      </w:r>
    </w:p>
    <w:p w14:paraId="37F5C054" w14:textId="77777777" w:rsidR="00095561" w:rsidRDefault="00095561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</w:p>
    <w:p w14:paraId="69E02869" w14:textId="77777777" w:rsidR="00095561" w:rsidRDefault="00000000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zgodnie z art. 13 ust. 1 i 2 rozporządzenia Parlamentu Europejskiego i Rady (UE) 2016/679 z dnia 27 kwietnia 2016 r.  w sprawie ochrony osób fizycznych w związku z przetwarzaniem danych osobowych i  w sprawie swobodnego przepływu takich danych oraz uchylenia dyrektywy 95/46/WE) (ogólne rozporządzenie o ochronie danych), zwane dalej RODO, uprzejmie informujemy, że:</w:t>
      </w:r>
    </w:p>
    <w:p w14:paraId="577B3270" w14:textId="77777777" w:rsidR="00095561" w:rsidRDefault="00095561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</w:p>
    <w:p w14:paraId="2C4ADAEA" w14:textId="77777777" w:rsidR="00095561" w:rsidRDefault="00000000">
      <w:pPr>
        <w:pStyle w:val="Standard"/>
        <w:numPr>
          <w:ilvl w:val="0"/>
          <w:numId w:val="1"/>
        </w:numPr>
        <w:jc w:val="both"/>
      </w:pPr>
      <w:r>
        <w:rPr>
          <w:rFonts w:ascii="Calibri" w:hAnsi="Calibri" w:cs="Calibri"/>
          <w:bCs/>
          <w:sz w:val="18"/>
          <w:szCs w:val="18"/>
        </w:rPr>
        <w:t xml:space="preserve">Administratorem danych osobowych jest Prezydent Miasta Zduńska Wola z siedzibą w Zduńskiej Woli przy ul. Stefana Złotnickiego 12, tel.: 43 825 02 00, fax: 43 825 02 02, e-mail:  </w:t>
      </w:r>
      <w:hyperlink r:id="rId7" w:history="1">
        <w:r>
          <w:rPr>
            <w:rStyle w:val="Hipercze"/>
            <w:rFonts w:ascii="Calibri" w:hAnsi="Calibri" w:cs="Calibri"/>
            <w:bCs/>
            <w:color w:val="auto"/>
            <w:sz w:val="18"/>
            <w:szCs w:val="18"/>
            <w:u w:val="none"/>
          </w:rPr>
          <w:t>urzad_miasta@zdunskawola.pl</w:t>
        </w:r>
      </w:hyperlink>
      <w:r>
        <w:rPr>
          <w:rFonts w:ascii="Calibri" w:hAnsi="Calibri" w:cs="Calibri"/>
          <w:bCs/>
          <w:sz w:val="18"/>
          <w:szCs w:val="18"/>
        </w:rPr>
        <w:t>.</w:t>
      </w:r>
    </w:p>
    <w:p w14:paraId="4EBD0FE2" w14:textId="77777777" w:rsidR="00095561" w:rsidRDefault="00095561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14:paraId="461738E1" w14:textId="77777777" w:rsidR="00095561" w:rsidRDefault="00000000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Administrator wyznaczył inspektora ochrony danych, z którym może się Pani/Pan skontaktować poprzez e-mail: iod@zdunskawola.pl bądź telefonicznie 43 825 02 82. Z inspektorem ochrony danych można się kontaktować we wszystkich sprawach dotyczących przetwarzania danych osobowych przez Urząd Miasta Zduńska Wola oraz korzystania z praw związanych z przetwarzaniem danych. </w:t>
      </w:r>
    </w:p>
    <w:p w14:paraId="03EDD92C" w14:textId="77777777" w:rsidR="00095561" w:rsidRDefault="00095561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14:paraId="56B120C2" w14:textId="77777777" w:rsidR="00095561" w:rsidRDefault="00000000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Podanie danych osobowych jest warunkiem koniecznym do realizacji sprawy w Urzędzie Miasta Zduńska Wola. Ogólną podstawę do przetwarzania danych stanowi art. 6 ust. 1 lit. b i c i art. 9 ust. 2 lit. g RODO oraz art. 6   ust. 1 lit. a w przypadkach wyrażenia zgody na udostępnienie danych kontaktowych w postaci numeru telefonu i/lub adresu poczty elektronicznej. </w:t>
      </w:r>
    </w:p>
    <w:p w14:paraId="6442A005" w14:textId="77777777" w:rsidR="00095561" w:rsidRDefault="00095561">
      <w:pPr>
        <w:pStyle w:val="Akapitzlist"/>
        <w:rPr>
          <w:rFonts w:ascii="Calibri" w:hAnsi="Calibri" w:cs="Calibri"/>
          <w:bCs/>
          <w:sz w:val="18"/>
          <w:szCs w:val="18"/>
        </w:rPr>
      </w:pPr>
    </w:p>
    <w:p w14:paraId="6B01CF15" w14:textId="77777777" w:rsidR="00095561" w:rsidRDefault="00000000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Szczegółowe cele przetwarzania danych zostały wskazane w następujących przepisach:</w:t>
      </w:r>
    </w:p>
    <w:p w14:paraId="3F724EB7" w14:textId="77777777" w:rsidR="00095561" w:rsidRDefault="00095561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</w:p>
    <w:p w14:paraId="1F42A683" w14:textId="77777777" w:rsidR="00095561" w:rsidRDefault="00000000">
      <w:pPr>
        <w:pStyle w:val="Standard"/>
        <w:ind w:left="709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ustawie z dnia 21 czerwca 2001 r. o dodatkach mieszkaniowych (Dz. U. z 2021 poz. 2021 ze zm.), rozporządzeniu Ministra Transportu, Budownictwa i Gospodarki Morskiej z dnia 26 kwietnia 2013 r. w sprawie sposobu przeprowadzania wywiadu środowiskowego, wzoru kwestionariusza wywiadu oraz oświadczenia o stanie majątkowym wnioskodawcy i innych członków gospodarstwa domowego, a także wzoru legitymacji pracownika upoważnionego do przeprowadzenia wywiadu (Dz. U.             z 2013 r. poz. 589), ustawie z dnia 14 czerwca 1960 r. Kodeks postępowania administracyjnego (Dz. U. z 2021 r. poz. 735 ze zm.).</w:t>
      </w:r>
    </w:p>
    <w:p w14:paraId="5AFAB5DF" w14:textId="77777777" w:rsidR="00095561" w:rsidRDefault="00095561">
      <w:pPr>
        <w:pStyle w:val="Standard"/>
        <w:ind w:left="709"/>
        <w:jc w:val="both"/>
        <w:rPr>
          <w:rFonts w:ascii="Calibri" w:hAnsi="Calibri" w:cs="Calibri"/>
          <w:bCs/>
          <w:sz w:val="18"/>
          <w:szCs w:val="18"/>
        </w:rPr>
      </w:pPr>
    </w:p>
    <w:p w14:paraId="5F201463" w14:textId="77777777" w:rsidR="00095561" w:rsidRDefault="00000000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Pani/Pana dane osobowe będą przetwarzane w celu rozpatrzenia wniosku o przyznanie dodatku mieszkaniowego. </w:t>
      </w:r>
    </w:p>
    <w:p w14:paraId="6CBAF4C7" w14:textId="77777777" w:rsidR="00095561" w:rsidRDefault="00095561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</w:p>
    <w:p w14:paraId="5B4D55D3" w14:textId="77777777" w:rsidR="00095561" w:rsidRDefault="00000000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Dane osobowe mogą być udostępniane innym podmiotom uprawnionym do ich otrzymania na podstawie obowiązujących przepisów prawa tj. organom administracji publicznej lub podmiotom działającym na zlecenie organów administracji publicznej w zakresie obowiązujących przepisów lub innym podmiotom przetwarzającym dane na podstawie umów powierzenia, a ponadto odbiorcom danych w rozumieniu przepisów o ochronie danych osobowych, tj. podmiotom świadczącym usługi pocztowe, usługi informatyczne i inne. Dane osobowe nie będą przekazywane do państw trzecich, na podstawie szczególnych regulacji prawnych, w tym umów międzynarodowych.</w:t>
      </w:r>
    </w:p>
    <w:p w14:paraId="40E27045" w14:textId="77777777" w:rsidR="00095561" w:rsidRDefault="00095561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14:paraId="49F9E121" w14:textId="77777777" w:rsidR="00095561" w:rsidRDefault="00000000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Dane osobowe będą przetwarzane, w tym przechowywane zgodnie z przepisami ustawy z dnia 14 lipca 1983 r. o narodowym zasobie archiwalnym i archiwach (Dz. U. z 2020 r. poz. 164), tj. przez okres 5 lat. W przypadku przetwarzania danych na podstawie wyrażonej zgody, przez okres niezbędny do realizacji wskazanego celu bądź do cofnięcia zgody na przetwarzanie danych osobowych w dowolnym momencie bez wpływu na zgodność z prawem przetwarzania, którego dokonano na podstawie zgody przed jej cofnięciem.</w:t>
      </w:r>
    </w:p>
    <w:p w14:paraId="123E9591" w14:textId="77777777" w:rsidR="00095561" w:rsidRDefault="00095561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14:paraId="05FCA8B5" w14:textId="77777777" w:rsidR="00095561" w:rsidRDefault="00000000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W związku z przetwarzaniem danych osobowych, na podstawie przepisów prawa, posiada Pani/Pan prawo do:</w:t>
      </w:r>
    </w:p>
    <w:p w14:paraId="48E0D0BD" w14:textId="77777777" w:rsidR="00095561" w:rsidRDefault="00000000">
      <w:pPr>
        <w:pStyle w:val="Standard"/>
        <w:ind w:left="11" w:firstLine="982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1)</w:t>
      </w:r>
      <w:r>
        <w:rPr>
          <w:rFonts w:ascii="Calibri" w:hAnsi="Calibri" w:cs="Calibri"/>
          <w:bCs/>
          <w:sz w:val="18"/>
          <w:szCs w:val="18"/>
        </w:rPr>
        <w:tab/>
        <w:t>dostępu do treści swoich danych, na podstawie art. 15 RODO;</w:t>
      </w:r>
    </w:p>
    <w:p w14:paraId="73B4CA35" w14:textId="77777777" w:rsidR="00095561" w:rsidRDefault="00000000">
      <w:pPr>
        <w:pStyle w:val="Standard"/>
        <w:ind w:firstLine="993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2)</w:t>
      </w:r>
      <w:r>
        <w:rPr>
          <w:rFonts w:ascii="Calibri" w:hAnsi="Calibri" w:cs="Calibri"/>
          <w:bCs/>
          <w:sz w:val="18"/>
          <w:szCs w:val="18"/>
        </w:rPr>
        <w:tab/>
        <w:t>sprostowania danych, na podstawie art. 16 RODO;</w:t>
      </w:r>
    </w:p>
    <w:p w14:paraId="79BE5481" w14:textId="77777777" w:rsidR="00095561" w:rsidRDefault="00000000">
      <w:pPr>
        <w:pStyle w:val="Standard"/>
        <w:ind w:firstLine="993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3)</w:t>
      </w:r>
      <w:r>
        <w:rPr>
          <w:rFonts w:ascii="Calibri" w:hAnsi="Calibri" w:cs="Calibri"/>
          <w:bCs/>
          <w:sz w:val="18"/>
          <w:szCs w:val="18"/>
        </w:rPr>
        <w:tab/>
        <w:t>ograniczenia przetwarzania na podstawie art. 18 RODO.</w:t>
      </w:r>
    </w:p>
    <w:p w14:paraId="15BCBF71" w14:textId="77777777" w:rsidR="00095561" w:rsidRDefault="00095561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</w:p>
    <w:p w14:paraId="05091F28" w14:textId="77777777" w:rsidR="00095561" w:rsidRDefault="00000000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Ponadto w przypadku przetwarzania danych  na podstawie wyrażonej zgody, posiada Pani/Pan także prawo do:</w:t>
      </w:r>
    </w:p>
    <w:p w14:paraId="49FCF17C" w14:textId="77777777" w:rsidR="00095561" w:rsidRDefault="00000000">
      <w:pPr>
        <w:pStyle w:val="Standard"/>
        <w:ind w:firstLine="993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1)</w:t>
      </w:r>
      <w:r>
        <w:rPr>
          <w:rFonts w:ascii="Calibri" w:hAnsi="Calibri" w:cs="Calibri"/>
          <w:bCs/>
          <w:sz w:val="18"/>
          <w:szCs w:val="18"/>
        </w:rPr>
        <w:tab/>
        <w:t>usunięcia danych, na podstawie art. 17 RODO;</w:t>
      </w:r>
    </w:p>
    <w:p w14:paraId="07C9057B" w14:textId="77777777" w:rsidR="00095561" w:rsidRDefault="00000000">
      <w:pPr>
        <w:pStyle w:val="Standard"/>
        <w:ind w:firstLine="993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2)</w:t>
      </w:r>
      <w:r>
        <w:rPr>
          <w:rFonts w:ascii="Calibri" w:hAnsi="Calibri" w:cs="Calibri"/>
          <w:bCs/>
          <w:sz w:val="18"/>
          <w:szCs w:val="18"/>
        </w:rPr>
        <w:tab/>
        <w:t>wniesienia sprzeciwu, na podstawie art. 21 RODO.</w:t>
      </w:r>
    </w:p>
    <w:p w14:paraId="45E3F495" w14:textId="77777777" w:rsidR="00095561" w:rsidRDefault="00095561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</w:p>
    <w:p w14:paraId="552ADB1C" w14:textId="77777777" w:rsidR="00095561" w:rsidRDefault="00000000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W przypadku, w którym przetwarzanie danych odbywa się na podstawie wyrażonej zgody, przysługuje Pani/Panu prawo do jej cofnięcia, w dowolnym momencie, w formie, w jakiej została ona wyrażona. Wycofanie zgody nie wpływa na zgodność z prawem przetwarzania, którego dokonano na podstawie zgody przed jej wycofaniem. </w:t>
      </w:r>
    </w:p>
    <w:p w14:paraId="682498FC" w14:textId="77777777" w:rsidR="00095561" w:rsidRDefault="00095561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14:paraId="5F0DF740" w14:textId="77777777" w:rsidR="00095561" w:rsidRDefault="00000000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35D34E2F" w14:textId="77777777" w:rsidR="00095561" w:rsidRDefault="00095561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14:paraId="066B2530" w14:textId="77777777" w:rsidR="00095561" w:rsidRDefault="00000000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Gdy podanie danych osobowych wynika z przepisów prawa, jest Pani/Pan zobowiązana(y) do ich podania. Konsekwencją niepodania danych osobowych będzie nierozpoznanie sprawy.</w:t>
      </w:r>
    </w:p>
    <w:p w14:paraId="577E5A2F" w14:textId="77777777" w:rsidR="00095561" w:rsidRDefault="00095561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14:paraId="25569C4F" w14:textId="77777777" w:rsidR="00095561" w:rsidRDefault="00000000">
      <w:pPr>
        <w:pStyle w:val="Standard"/>
        <w:numPr>
          <w:ilvl w:val="0"/>
          <w:numId w:val="1"/>
        </w:numPr>
        <w:jc w:val="both"/>
      </w:pPr>
      <w:r>
        <w:rPr>
          <w:rFonts w:ascii="Calibri" w:hAnsi="Calibri" w:cs="Calibri"/>
          <w:bCs/>
          <w:sz w:val="18"/>
          <w:szCs w:val="18"/>
        </w:rPr>
        <w:t>Dane nie będą przetwarzane w sposób zautomatyzowany, w tym również w formie profilowania.</w:t>
      </w:r>
    </w:p>
    <w:sectPr w:rsidR="00095561">
      <w:pgSz w:w="11906" w:h="16838"/>
      <w:pgMar w:top="142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257D2" w14:textId="77777777" w:rsidR="00720040" w:rsidRDefault="00720040">
      <w:r>
        <w:separator/>
      </w:r>
    </w:p>
  </w:endnote>
  <w:endnote w:type="continuationSeparator" w:id="0">
    <w:p w14:paraId="725436C8" w14:textId="77777777" w:rsidR="00720040" w:rsidRDefault="00720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23E81" w14:textId="77777777" w:rsidR="00720040" w:rsidRDefault="00720040">
      <w:r>
        <w:rPr>
          <w:color w:val="000000"/>
        </w:rPr>
        <w:separator/>
      </w:r>
    </w:p>
  </w:footnote>
  <w:footnote w:type="continuationSeparator" w:id="0">
    <w:p w14:paraId="11390BAD" w14:textId="77777777" w:rsidR="00720040" w:rsidRDefault="00720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55329"/>
    <w:multiLevelType w:val="multilevel"/>
    <w:tmpl w:val="3080F0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18871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95561"/>
    <w:rsid w:val="00095561"/>
    <w:rsid w:val="005D6B7C"/>
    <w:rsid w:val="0072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D002C"/>
  <w15:docId w15:val="{940887F4-F1E1-4EA8-95DC-4839E735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Akapitzlist">
    <w:name w:val="List Paragraph"/>
    <w:basedOn w:val="Normalny"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zad_miasta@zdunska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1067</Words>
  <Characters>6403</Characters>
  <Application>Microsoft Office Word</Application>
  <DocSecurity>0</DocSecurity>
  <Lines>53</Lines>
  <Paragraphs>14</Paragraphs>
  <ScaleCrop>false</ScaleCrop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Keller</dc:creator>
  <cp:lastModifiedBy>Łukasz Keller</cp:lastModifiedBy>
  <cp:revision>2</cp:revision>
  <cp:lastPrinted>2022-08-17T08:41:00Z</cp:lastPrinted>
  <dcterms:created xsi:type="dcterms:W3CDTF">2022-08-17T10:02:00Z</dcterms:created>
  <dcterms:modified xsi:type="dcterms:W3CDTF">2022-08-17T10:02:00Z</dcterms:modified>
</cp:coreProperties>
</file>