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7CD9" w14:textId="77777777" w:rsidR="000C1173" w:rsidRDefault="000C1173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4EC38B7D" w14:textId="77777777" w:rsidR="000C1173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3ECB2196" w14:textId="77777777" w:rsidR="000C1173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11D455E8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19F053AA" w14:textId="77777777" w:rsidR="000C1173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33C664F2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5D1B56A1" w14:textId="77777777" w:rsidR="000C1173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7CD73999" w14:textId="77777777" w:rsidR="000C1173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67C99DFD" w14:textId="77777777" w:rsidR="000C1173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3CBED30B" w14:textId="77777777" w:rsidR="000C1173" w:rsidRDefault="000C1173">
      <w:pPr>
        <w:pStyle w:val="Standard"/>
      </w:pPr>
    </w:p>
    <w:p w14:paraId="7FB3288E" w14:textId="77777777" w:rsidR="000C1173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1727CE71" w14:textId="77777777" w:rsidR="000C1173" w:rsidRDefault="000C1173">
      <w:pPr>
        <w:pStyle w:val="Standard"/>
        <w:rPr>
          <w:rFonts w:cs="Tahoma"/>
          <w:sz w:val="22"/>
        </w:rPr>
      </w:pPr>
    </w:p>
    <w:bookmarkEnd w:id="0"/>
    <w:p w14:paraId="6D278C74" w14:textId="77777777" w:rsidR="000C1173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21444251" w14:textId="77777777" w:rsidR="000C1173" w:rsidRDefault="000C1173">
      <w:pPr>
        <w:pStyle w:val="Standard"/>
      </w:pPr>
    </w:p>
    <w:p w14:paraId="52B0E0C9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66AC642C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E8BCE10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546D3319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C4E2683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5D286706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72053FB2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4E698CCB" w14:textId="77777777" w:rsidR="000C1173" w:rsidRDefault="000C1173">
      <w:pPr>
        <w:pStyle w:val="Standard"/>
        <w:rPr>
          <w:rFonts w:cs="Tahoma"/>
          <w:sz w:val="22"/>
          <w:szCs w:val="22"/>
        </w:rPr>
      </w:pPr>
    </w:p>
    <w:p w14:paraId="424B2EC6" w14:textId="77777777" w:rsidR="000C1173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594E3267" w14:textId="77777777" w:rsidR="000C1173" w:rsidRDefault="000C1173">
      <w:pPr>
        <w:pStyle w:val="Standard"/>
        <w:rPr>
          <w:rFonts w:cs="Tahoma"/>
          <w:b/>
          <w:bCs/>
          <w:sz w:val="22"/>
          <w:szCs w:val="22"/>
        </w:rPr>
      </w:pPr>
    </w:p>
    <w:p w14:paraId="27F07668" w14:textId="77777777" w:rsidR="000C1173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4EFB3737" w14:textId="77777777" w:rsidR="000C1173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1682251B" w14:textId="77777777" w:rsidR="000C1173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19D63468" w14:textId="77777777" w:rsidR="000C1173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49A54B14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653E1B2D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1AA5702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57CD5E97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7CB2A470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C5B57D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0746D12B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42D3194A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77E0E57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79F8ED01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5DA9318D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3EDEE788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0865292C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2BE92B84" w14:textId="77777777" w:rsidR="000C1173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2B373913" w14:textId="77777777" w:rsidR="000C1173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00956AB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7F2CB085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707CD2AE" w14:textId="77777777" w:rsidR="000C1173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7FAB4608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68AAA59A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759FF928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1526692C" w14:textId="77777777" w:rsidR="000C1173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7D9D775A" w14:textId="77777777" w:rsidR="000C1173" w:rsidRDefault="000C1173">
      <w:pPr>
        <w:pStyle w:val="Standard"/>
        <w:ind w:left="4956" w:firstLine="708"/>
        <w:rPr>
          <w:rFonts w:cs="Tahoma"/>
          <w:sz w:val="22"/>
          <w:szCs w:val="22"/>
        </w:rPr>
      </w:pPr>
    </w:p>
    <w:p w14:paraId="1CF8A4A5" w14:textId="77777777" w:rsidR="000C1173" w:rsidRDefault="000C1173">
      <w:pPr>
        <w:pStyle w:val="Standard"/>
        <w:ind w:left="4956" w:firstLine="708"/>
        <w:rPr>
          <w:rFonts w:cs="Tahoma"/>
          <w:sz w:val="22"/>
          <w:szCs w:val="22"/>
        </w:rPr>
      </w:pPr>
    </w:p>
    <w:p w14:paraId="09D1059E" w14:textId="77777777" w:rsidR="000C1173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32D1304D" w14:textId="77777777" w:rsidR="000C1173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1E36D2C4" w14:textId="77777777" w:rsidR="000C117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3840660C" w14:textId="77777777" w:rsidR="000C1173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997A0B8" w14:textId="77777777" w:rsidR="000C1173" w:rsidRDefault="000C1173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0C1173" w14:paraId="4107A1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D7BD2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5F842458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6B7323E0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3565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5CF1489E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2F7BC8F0" w14:textId="77777777" w:rsidR="000C1173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7C79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1E2C0D45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1B05C558" w14:textId="77777777" w:rsidR="000C1173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7A10" w14:textId="77777777" w:rsidR="000C1173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0C1173" w14:paraId="636D1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2A2E" w14:textId="77777777" w:rsidR="000C1173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1108" w14:textId="77777777" w:rsidR="000C1173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1A5C5672" w14:textId="77777777" w:rsidR="000C1173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6AB952F6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62B091FD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2ADD82F5" w14:textId="77777777" w:rsidR="000C1173" w:rsidRDefault="000C1173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EF5C800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0606570F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C46909F" w14:textId="77777777" w:rsidR="000C1173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7A270A1C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46BBD905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2F81709B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13C9B158" w14:textId="77777777" w:rsidR="000C1173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3BA537F0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4C5FCA27" w14:textId="77777777" w:rsidR="000C1173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11DB1D73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E05921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56C2DAAB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C4BA931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4DA672D3" w14:textId="77777777" w:rsidR="000C1173" w:rsidRDefault="000C1173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058FE112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7BBA2FE6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30CC8BE2" w14:textId="77777777" w:rsidR="000C1173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2021 poz. 2021 ze zm.),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2022 r. poz. 2000).</w:t>
      </w:r>
    </w:p>
    <w:p w14:paraId="321F245C" w14:textId="77777777" w:rsidR="000C1173" w:rsidRDefault="000C1173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6FC2AD4B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1A7F0837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66AE419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1DBD5CD0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49E6737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4BEA5FAD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965609D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41384F09" w14:textId="77777777" w:rsidR="000C1173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283CEA9B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44010A16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76ECB64C" w14:textId="77777777" w:rsidR="000C1173" w:rsidRDefault="000C1173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721A664F" w14:textId="77777777" w:rsidR="000C1173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79D3E9B2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51B93B63" w14:textId="77777777" w:rsidR="000C1173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4A282A31" w14:textId="77777777" w:rsidR="000C1173" w:rsidRDefault="000C1173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01E782D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993B200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2206473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FBA4DF8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94DF3CB" w14:textId="77777777" w:rsidR="000C1173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7E8E7E45" w14:textId="77777777" w:rsidR="000C1173" w:rsidRDefault="000C1173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B8F20DE" w14:textId="77777777" w:rsidR="000C1173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0C1173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C9C7" w14:textId="77777777" w:rsidR="00177A4B" w:rsidRDefault="00177A4B">
      <w:r>
        <w:separator/>
      </w:r>
    </w:p>
  </w:endnote>
  <w:endnote w:type="continuationSeparator" w:id="0">
    <w:p w14:paraId="4C4B0760" w14:textId="77777777" w:rsidR="00177A4B" w:rsidRDefault="001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BD77" w14:textId="77777777" w:rsidR="00177A4B" w:rsidRDefault="00177A4B">
      <w:r>
        <w:rPr>
          <w:color w:val="000000"/>
        </w:rPr>
        <w:separator/>
      </w:r>
    </w:p>
  </w:footnote>
  <w:footnote w:type="continuationSeparator" w:id="0">
    <w:p w14:paraId="78E04FB8" w14:textId="77777777" w:rsidR="00177A4B" w:rsidRDefault="0017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662"/>
    <w:multiLevelType w:val="multilevel"/>
    <w:tmpl w:val="513C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1173"/>
    <w:rsid w:val="000C1173"/>
    <w:rsid w:val="00177A4B"/>
    <w:rsid w:val="00C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127"/>
  <w15:docId w15:val="{989CB421-33F4-485E-8320-A15741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2022-08-17T08:41:00Z</cp:lastPrinted>
  <dcterms:created xsi:type="dcterms:W3CDTF">2022-09-28T13:21:00Z</dcterms:created>
  <dcterms:modified xsi:type="dcterms:W3CDTF">2022-09-28T13:21:00Z</dcterms:modified>
</cp:coreProperties>
</file>